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AF6E9"/>
  <w:body>
    <w:p w14:paraId="5D3F4FE5" w14:textId="77777777" w:rsidR="005C3D29" w:rsidRPr="00B7598F" w:rsidRDefault="005C3D29" w:rsidP="00FC6C9C">
      <w:pPr>
        <w:spacing w:line="276" w:lineRule="auto"/>
        <w:ind w:left="-709"/>
        <w:rPr>
          <w:color w:val="BDCCC5"/>
          <w:sz w:val="20"/>
          <w:szCs w:val="20"/>
        </w:rPr>
      </w:pPr>
    </w:p>
    <w:p w14:paraId="60E8FEFF" w14:textId="77777777" w:rsidR="005C3D29" w:rsidRDefault="005C3D29" w:rsidP="00FC6C9C">
      <w:pPr>
        <w:spacing w:line="276" w:lineRule="auto"/>
        <w:ind w:left="-709"/>
        <w:rPr>
          <w:sz w:val="20"/>
          <w:szCs w:val="20"/>
        </w:rPr>
      </w:pPr>
    </w:p>
    <w:p w14:paraId="658B71AC" w14:textId="77777777" w:rsidR="005C3D29" w:rsidRDefault="005C3D29" w:rsidP="00FC6C9C">
      <w:pPr>
        <w:spacing w:line="276" w:lineRule="auto"/>
        <w:ind w:left="-709"/>
        <w:rPr>
          <w:sz w:val="20"/>
          <w:szCs w:val="20"/>
        </w:rPr>
      </w:pPr>
    </w:p>
    <w:p w14:paraId="3194C90C" w14:textId="1CCE6418" w:rsidR="005C3D29" w:rsidRPr="00FD649B" w:rsidRDefault="005C3D29" w:rsidP="00FC6C9C">
      <w:pPr>
        <w:spacing w:line="276" w:lineRule="auto"/>
        <w:ind w:left="-709"/>
        <w:rPr>
          <w:rFonts w:ascii="Georgia" w:hAnsi="Georgia"/>
          <w:bCs/>
          <w:color w:val="304C59"/>
          <w:sz w:val="36"/>
          <w:szCs w:val="36"/>
        </w:rPr>
      </w:pPr>
      <w:r w:rsidRPr="00FD649B">
        <w:rPr>
          <w:rFonts w:ascii="Georgia" w:hAnsi="Georgia"/>
          <w:bCs/>
          <w:color w:val="304C59"/>
          <w:sz w:val="36"/>
          <w:szCs w:val="36"/>
        </w:rPr>
        <w:t xml:space="preserve">Velkommen til erhvervspraktik hos os </w:t>
      </w:r>
    </w:p>
    <w:p w14:paraId="33F1AAFA" w14:textId="77777777" w:rsidR="005C3D29" w:rsidRPr="00FD649B" w:rsidRDefault="005C3D29" w:rsidP="00FC6C9C">
      <w:pPr>
        <w:spacing w:line="276" w:lineRule="auto"/>
        <w:ind w:left="-709"/>
        <w:rPr>
          <w:rFonts w:ascii="Arial" w:hAnsi="Arial" w:cs="Arial"/>
          <w:color w:val="304C59"/>
          <w:sz w:val="20"/>
          <w:szCs w:val="20"/>
        </w:rPr>
      </w:pPr>
      <w:r w:rsidRPr="00FD649B">
        <w:rPr>
          <w:rFonts w:ascii="Arial" w:hAnsi="Arial" w:cs="Arial"/>
          <w:color w:val="304C59"/>
          <w:sz w:val="20"/>
          <w:szCs w:val="20"/>
        </w:rPr>
        <w:t>Det er vores ambition, at du både får et spændende praktikophold hos os, og at du under praktikopholdet får indblik i, hvad vi er for en virksomhed, vores branche og forskellige jobtyper.</w:t>
      </w:r>
    </w:p>
    <w:p w14:paraId="7932613E" w14:textId="74FA71E7" w:rsidR="00FC6C9C" w:rsidRPr="00FD649B" w:rsidRDefault="005073E9" w:rsidP="005C3D29">
      <w:pPr>
        <w:spacing w:line="276" w:lineRule="auto"/>
        <w:ind w:left="-709"/>
        <w:rPr>
          <w:rFonts w:ascii="Arial" w:hAnsi="Arial" w:cs="Arial"/>
          <w:color w:val="304C59"/>
          <w:sz w:val="20"/>
          <w:szCs w:val="20"/>
        </w:rPr>
      </w:pPr>
      <w:r w:rsidRPr="00FD649B">
        <w:rPr>
          <w:rFonts w:ascii="Arial" w:hAnsi="Arial" w:cs="Arial"/>
          <w:color w:val="304C59"/>
          <w:sz w:val="20"/>
          <w:szCs w:val="20"/>
        </w:rPr>
        <w:t xml:space="preserve">I løbet af ugen får du tid til at lave logbog over dit praktikforløb. </w:t>
      </w:r>
      <w:r w:rsidR="00BC6269" w:rsidRPr="00FD649B">
        <w:rPr>
          <w:rFonts w:ascii="Arial" w:hAnsi="Arial" w:cs="Arial"/>
          <w:color w:val="304C59"/>
          <w:sz w:val="20"/>
          <w:szCs w:val="20"/>
        </w:rPr>
        <w:t>Log</w:t>
      </w:r>
      <w:r w:rsidR="005C3D29" w:rsidRPr="00FD649B">
        <w:rPr>
          <w:rFonts w:ascii="Arial" w:hAnsi="Arial" w:cs="Arial"/>
          <w:color w:val="304C59"/>
          <w:sz w:val="20"/>
          <w:szCs w:val="20"/>
        </w:rPr>
        <w:t xml:space="preserve">bogen kan du bruge, når du er tilbage i skolen og skal lave en evaluering af dit praktikophold. </w:t>
      </w:r>
      <w:r w:rsidRPr="00FD649B">
        <w:rPr>
          <w:rFonts w:ascii="Arial" w:hAnsi="Arial" w:cs="Arial"/>
          <w:color w:val="304C59"/>
          <w:sz w:val="20"/>
          <w:szCs w:val="20"/>
        </w:rPr>
        <w:t>Logbogen giver dig også mulighed for at reflektere over det</w:t>
      </w:r>
      <w:r w:rsidR="0018268D" w:rsidRPr="00FD649B">
        <w:rPr>
          <w:rFonts w:ascii="Arial" w:hAnsi="Arial" w:cs="Arial"/>
          <w:color w:val="304C59"/>
          <w:sz w:val="20"/>
          <w:szCs w:val="20"/>
        </w:rPr>
        <w:t>,</w:t>
      </w:r>
      <w:r w:rsidRPr="00FD649B">
        <w:rPr>
          <w:rFonts w:ascii="Arial" w:hAnsi="Arial" w:cs="Arial"/>
          <w:color w:val="304C59"/>
          <w:sz w:val="20"/>
          <w:szCs w:val="20"/>
        </w:rPr>
        <w:t xml:space="preserve"> du oplever og lærer i praktikken – og måske også det</w:t>
      </w:r>
      <w:r w:rsidR="0018268D" w:rsidRPr="00FD649B">
        <w:rPr>
          <w:rFonts w:ascii="Arial" w:hAnsi="Arial" w:cs="Arial"/>
          <w:color w:val="304C59"/>
          <w:sz w:val="20"/>
          <w:szCs w:val="20"/>
        </w:rPr>
        <w:t>,</w:t>
      </w:r>
      <w:r w:rsidRPr="00FD649B">
        <w:rPr>
          <w:rFonts w:ascii="Arial" w:hAnsi="Arial" w:cs="Arial"/>
          <w:color w:val="304C59"/>
          <w:sz w:val="20"/>
          <w:szCs w:val="20"/>
        </w:rPr>
        <w:t xml:space="preserve"> du undrer dig over.</w:t>
      </w:r>
    </w:p>
    <w:p w14:paraId="1CC97AFE" w14:textId="1B52066E" w:rsidR="005C3D29" w:rsidRPr="00FD649B" w:rsidRDefault="005C3D29" w:rsidP="005C3D29">
      <w:pPr>
        <w:spacing w:line="276" w:lineRule="auto"/>
        <w:ind w:left="-709"/>
        <w:rPr>
          <w:rFonts w:ascii="Arial" w:hAnsi="Arial" w:cs="Arial"/>
          <w:color w:val="304C59"/>
          <w:sz w:val="20"/>
          <w:szCs w:val="20"/>
        </w:rPr>
      </w:pPr>
      <w:r w:rsidRPr="00FD649B">
        <w:rPr>
          <w:rFonts w:ascii="Arial" w:hAnsi="Arial" w:cs="Arial"/>
          <w:color w:val="304C59"/>
          <w:sz w:val="20"/>
          <w:szCs w:val="20"/>
        </w:rPr>
        <w:t>Husk at spørge, hvis du er i tvivl om noget.</w:t>
      </w:r>
    </w:p>
    <w:p w14:paraId="7880124D" w14:textId="77777777" w:rsidR="005C3D29" w:rsidRDefault="005C3D29" w:rsidP="005C3D29">
      <w:pPr>
        <w:spacing w:line="276" w:lineRule="auto"/>
        <w:ind w:left="-709"/>
        <w:rPr>
          <w:sz w:val="20"/>
          <w:szCs w:val="20"/>
        </w:rPr>
      </w:pPr>
    </w:p>
    <w:tbl>
      <w:tblPr>
        <w:tblStyle w:val="Tabel-Gitter"/>
        <w:tblpPr w:leftFromText="141" w:rightFromText="141" w:vertAnchor="text" w:tblpX="-709" w:tblpY="1"/>
        <w:tblOverlap w:val="never"/>
        <w:tblW w:w="8217" w:type="dxa"/>
        <w:tblLook w:val="04A0" w:firstRow="1" w:lastRow="0" w:firstColumn="1" w:lastColumn="0" w:noHBand="0" w:noVBand="1"/>
      </w:tblPr>
      <w:tblGrid>
        <w:gridCol w:w="3256"/>
        <w:gridCol w:w="4961"/>
      </w:tblGrid>
      <w:tr w:rsidR="005C3D29" w14:paraId="2C0D59A8" w14:textId="77777777" w:rsidTr="00B7598F">
        <w:tc>
          <w:tcPr>
            <w:tcW w:w="8217" w:type="dxa"/>
            <w:gridSpan w:val="2"/>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FFCB9D"/>
          </w:tcPr>
          <w:p w14:paraId="644AFE5E" w14:textId="6D43BB4B" w:rsidR="005C3D29" w:rsidRPr="00FD649B" w:rsidRDefault="005073E9" w:rsidP="005C3D29">
            <w:pPr>
              <w:spacing w:line="276" w:lineRule="auto"/>
              <w:jc w:val="center"/>
              <w:rPr>
                <w:rFonts w:ascii="Georgia" w:hAnsi="Georgia"/>
                <w:bCs/>
                <w:sz w:val="20"/>
                <w:szCs w:val="20"/>
              </w:rPr>
            </w:pPr>
            <w:r w:rsidRPr="00FD649B">
              <w:rPr>
                <w:rFonts w:ascii="Georgia" w:hAnsi="Georgia"/>
                <w:bCs/>
                <w:color w:val="304C59"/>
                <w:szCs w:val="20"/>
              </w:rPr>
              <w:t>Fakta om din erhvervspraktik</w:t>
            </w:r>
          </w:p>
        </w:tc>
      </w:tr>
      <w:tr w:rsidR="005C3D29" w14:paraId="3106A0E4" w14:textId="77777777" w:rsidTr="00B7598F">
        <w:tc>
          <w:tcPr>
            <w:tcW w:w="3256"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FFFFFF" w:themeFill="background1"/>
          </w:tcPr>
          <w:p w14:paraId="17353F07" w14:textId="211D1A98" w:rsidR="005C3D29" w:rsidRPr="00FD649B" w:rsidRDefault="005C3D29" w:rsidP="005C3D29">
            <w:pPr>
              <w:spacing w:line="276" w:lineRule="auto"/>
              <w:rPr>
                <w:rFonts w:ascii="Arial" w:hAnsi="Arial" w:cs="Arial"/>
                <w:sz w:val="20"/>
                <w:szCs w:val="20"/>
              </w:rPr>
            </w:pPr>
            <w:r w:rsidRPr="00FD649B">
              <w:rPr>
                <w:rFonts w:ascii="Arial" w:hAnsi="Arial" w:cs="Arial"/>
                <w:color w:val="304C59"/>
                <w:sz w:val="20"/>
                <w:szCs w:val="20"/>
              </w:rPr>
              <w:t>Dit navn (eleven)</w:t>
            </w:r>
          </w:p>
        </w:tc>
        <w:tc>
          <w:tcPr>
            <w:tcW w:w="4961"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FFFFFF" w:themeFill="background1"/>
          </w:tcPr>
          <w:p w14:paraId="70BF9D79" w14:textId="77777777" w:rsidR="005C3D29" w:rsidRDefault="005C3D29" w:rsidP="005C3D29">
            <w:pPr>
              <w:spacing w:line="276" w:lineRule="auto"/>
              <w:rPr>
                <w:sz w:val="20"/>
                <w:szCs w:val="20"/>
              </w:rPr>
            </w:pPr>
          </w:p>
          <w:p w14:paraId="02091210" w14:textId="77777777" w:rsidR="005C3D29" w:rsidRDefault="005C3D29" w:rsidP="005C3D29">
            <w:pPr>
              <w:spacing w:line="276" w:lineRule="auto"/>
              <w:rPr>
                <w:sz w:val="20"/>
                <w:szCs w:val="20"/>
              </w:rPr>
            </w:pPr>
          </w:p>
        </w:tc>
      </w:tr>
      <w:tr w:rsidR="005C3D29" w14:paraId="3B0874BD" w14:textId="77777777" w:rsidTr="00B7598F">
        <w:tc>
          <w:tcPr>
            <w:tcW w:w="3256"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FFFFFF" w:themeFill="background1"/>
          </w:tcPr>
          <w:p w14:paraId="665723B2" w14:textId="5B8D7114" w:rsidR="005C3D29" w:rsidRPr="00FD649B" w:rsidRDefault="005C3D29" w:rsidP="005C3D29">
            <w:pPr>
              <w:spacing w:line="276" w:lineRule="auto"/>
              <w:rPr>
                <w:rFonts w:ascii="Arial" w:hAnsi="Arial" w:cs="Arial"/>
                <w:sz w:val="20"/>
                <w:szCs w:val="20"/>
              </w:rPr>
            </w:pPr>
            <w:r w:rsidRPr="00FD649B">
              <w:rPr>
                <w:rFonts w:ascii="Arial" w:hAnsi="Arial" w:cs="Arial"/>
                <w:color w:val="304C59"/>
                <w:sz w:val="20"/>
                <w:szCs w:val="20"/>
              </w:rPr>
              <w:t xml:space="preserve">Dit </w:t>
            </w:r>
            <w:r w:rsidR="005073E9" w:rsidRPr="00FD649B">
              <w:rPr>
                <w:rFonts w:ascii="Arial" w:hAnsi="Arial" w:cs="Arial"/>
                <w:color w:val="304C59"/>
                <w:sz w:val="20"/>
                <w:szCs w:val="20"/>
              </w:rPr>
              <w:t>p</w:t>
            </w:r>
            <w:r w:rsidRPr="00FD649B">
              <w:rPr>
                <w:rFonts w:ascii="Arial" w:hAnsi="Arial" w:cs="Arial"/>
                <w:color w:val="304C59"/>
                <w:sz w:val="20"/>
                <w:szCs w:val="20"/>
              </w:rPr>
              <w:t>raktiksted (virksomheden)</w:t>
            </w:r>
          </w:p>
        </w:tc>
        <w:tc>
          <w:tcPr>
            <w:tcW w:w="4961"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FFFFFF" w:themeFill="background1"/>
          </w:tcPr>
          <w:p w14:paraId="38013E7A" w14:textId="77777777" w:rsidR="005C3D29" w:rsidRDefault="005C3D29" w:rsidP="005C3D29">
            <w:pPr>
              <w:spacing w:line="276" w:lineRule="auto"/>
              <w:rPr>
                <w:sz w:val="20"/>
                <w:szCs w:val="20"/>
              </w:rPr>
            </w:pPr>
          </w:p>
          <w:p w14:paraId="22C6ADDB" w14:textId="77777777" w:rsidR="005C3D29" w:rsidRDefault="005C3D29" w:rsidP="005C3D29">
            <w:pPr>
              <w:spacing w:line="276" w:lineRule="auto"/>
              <w:rPr>
                <w:sz w:val="20"/>
                <w:szCs w:val="20"/>
              </w:rPr>
            </w:pPr>
          </w:p>
        </w:tc>
      </w:tr>
      <w:tr w:rsidR="005C3D29" w14:paraId="25FD9BDA" w14:textId="77777777" w:rsidTr="00B7598F">
        <w:tc>
          <w:tcPr>
            <w:tcW w:w="3256"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FFFFFF" w:themeFill="background1"/>
          </w:tcPr>
          <w:p w14:paraId="4E7349C1" w14:textId="00043E61" w:rsidR="005C3D29" w:rsidRPr="00FD649B" w:rsidRDefault="005073E9" w:rsidP="005C3D29">
            <w:pPr>
              <w:spacing w:line="276" w:lineRule="auto"/>
              <w:rPr>
                <w:rFonts w:ascii="Arial" w:hAnsi="Arial" w:cs="Arial"/>
                <w:sz w:val="20"/>
                <w:szCs w:val="20"/>
              </w:rPr>
            </w:pPr>
            <w:r w:rsidRPr="00FD649B">
              <w:rPr>
                <w:rFonts w:ascii="Arial" w:hAnsi="Arial" w:cs="Arial"/>
                <w:color w:val="304C59"/>
                <w:sz w:val="20"/>
                <w:szCs w:val="20"/>
              </w:rPr>
              <w:t>Hvornår er du i praktik</w:t>
            </w:r>
          </w:p>
        </w:tc>
        <w:tc>
          <w:tcPr>
            <w:tcW w:w="4961"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FFFFFF" w:themeFill="background1"/>
          </w:tcPr>
          <w:p w14:paraId="37E15BD0" w14:textId="77777777" w:rsidR="005C3D29" w:rsidRDefault="005C3D29" w:rsidP="005C3D29">
            <w:pPr>
              <w:spacing w:line="276" w:lineRule="auto"/>
              <w:rPr>
                <w:sz w:val="20"/>
                <w:szCs w:val="20"/>
              </w:rPr>
            </w:pPr>
          </w:p>
          <w:p w14:paraId="5B8C0736" w14:textId="77777777" w:rsidR="005C3D29" w:rsidRDefault="005C3D29" w:rsidP="005C3D29">
            <w:pPr>
              <w:spacing w:line="276" w:lineRule="auto"/>
              <w:rPr>
                <w:sz w:val="20"/>
                <w:szCs w:val="20"/>
              </w:rPr>
            </w:pPr>
          </w:p>
        </w:tc>
      </w:tr>
    </w:tbl>
    <w:p w14:paraId="0D50CFFE" w14:textId="77777777" w:rsidR="005C3D29" w:rsidRDefault="005C3D29">
      <w:pPr>
        <w:rPr>
          <w:sz w:val="20"/>
          <w:szCs w:val="20"/>
        </w:rPr>
      </w:pPr>
      <w:r>
        <w:rPr>
          <w:sz w:val="20"/>
          <w:szCs w:val="20"/>
        </w:rPr>
        <w:br w:type="page"/>
      </w:r>
    </w:p>
    <w:p w14:paraId="13B256D9" w14:textId="362E9E0B" w:rsidR="005C3D29" w:rsidRPr="00FD649B" w:rsidRDefault="005073E9" w:rsidP="00E83584">
      <w:pPr>
        <w:spacing w:line="276" w:lineRule="auto"/>
        <w:ind w:left="-709"/>
        <w:rPr>
          <w:rFonts w:ascii="Georgia" w:hAnsi="Georgia"/>
          <w:bCs/>
          <w:color w:val="304C59"/>
          <w:sz w:val="36"/>
          <w:szCs w:val="36"/>
        </w:rPr>
      </w:pPr>
      <w:r w:rsidRPr="00FD649B">
        <w:rPr>
          <w:rFonts w:ascii="Georgia" w:hAnsi="Georgia"/>
          <w:bCs/>
          <w:color w:val="304C59"/>
          <w:sz w:val="36"/>
          <w:szCs w:val="36"/>
        </w:rPr>
        <w:lastRenderedPageBreak/>
        <w:t>Dag 1</w:t>
      </w:r>
      <w:r w:rsidR="005C3D29" w:rsidRPr="00FD649B">
        <w:rPr>
          <w:rFonts w:ascii="Georgia" w:hAnsi="Georgia"/>
          <w:bCs/>
          <w:color w:val="304C59"/>
          <w:sz w:val="36"/>
          <w:szCs w:val="36"/>
        </w:rPr>
        <w:t>:</w:t>
      </w:r>
    </w:p>
    <w:tbl>
      <w:tblPr>
        <w:tblStyle w:val="Tabel-Gitter"/>
        <w:tblW w:w="14455" w:type="dxa"/>
        <w:tblInd w:w="-709" w:type="dxa"/>
        <w:tblLook w:val="04A0" w:firstRow="1" w:lastRow="0" w:firstColumn="1" w:lastColumn="0" w:noHBand="0" w:noVBand="1"/>
      </w:tblPr>
      <w:tblGrid>
        <w:gridCol w:w="4390"/>
        <w:gridCol w:w="4961"/>
        <w:gridCol w:w="3686"/>
        <w:gridCol w:w="1418"/>
      </w:tblGrid>
      <w:tr w:rsidR="005965FA" w:rsidRPr="005965FA" w14:paraId="09D5968A" w14:textId="77777777" w:rsidTr="005965FA">
        <w:trPr>
          <w:trHeight w:val="815"/>
        </w:trPr>
        <w:tc>
          <w:tcPr>
            <w:tcW w:w="4390"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304C59"/>
          </w:tcPr>
          <w:p w14:paraId="74314092" w14:textId="77777777" w:rsidR="001E1909" w:rsidRPr="005965FA" w:rsidRDefault="001E1909" w:rsidP="001E1909">
            <w:pPr>
              <w:spacing w:line="276" w:lineRule="auto"/>
              <w:jc w:val="center"/>
              <w:rPr>
                <w:rFonts w:ascii="Georgia" w:hAnsi="Georgia" w:cs="Arial"/>
                <w:color w:val="FAF6E9"/>
                <w:sz w:val="20"/>
                <w:szCs w:val="20"/>
              </w:rPr>
            </w:pPr>
          </w:p>
          <w:p w14:paraId="3BBA7CE7" w14:textId="7A7EF95C" w:rsidR="005C3D29" w:rsidRPr="005965FA" w:rsidRDefault="005C3D29" w:rsidP="001E1909">
            <w:pPr>
              <w:spacing w:line="276" w:lineRule="auto"/>
              <w:jc w:val="center"/>
              <w:rPr>
                <w:rFonts w:ascii="Georgia" w:hAnsi="Georgia" w:cs="Arial"/>
                <w:color w:val="304C59"/>
                <w:sz w:val="20"/>
                <w:szCs w:val="20"/>
                <w:lang w:val="en-US"/>
              </w:rPr>
            </w:pPr>
            <w:r w:rsidRPr="005965FA">
              <w:rPr>
                <w:rFonts w:ascii="Georgia" w:hAnsi="Georgia" w:cs="Arial"/>
                <w:color w:val="FAF6E9"/>
                <w:sz w:val="20"/>
                <w:szCs w:val="20"/>
              </w:rPr>
              <w:t>Aktivitet/Opgave</w:t>
            </w:r>
          </w:p>
        </w:tc>
        <w:tc>
          <w:tcPr>
            <w:tcW w:w="4961"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304C59"/>
          </w:tcPr>
          <w:p w14:paraId="78447999" w14:textId="77777777" w:rsidR="001E1909" w:rsidRPr="005965FA" w:rsidRDefault="001E1909" w:rsidP="001E1909">
            <w:pPr>
              <w:spacing w:line="276" w:lineRule="auto"/>
              <w:jc w:val="center"/>
              <w:rPr>
                <w:rFonts w:ascii="Arial" w:hAnsi="Arial" w:cs="Arial"/>
                <w:color w:val="FAF6E9"/>
                <w:sz w:val="20"/>
                <w:szCs w:val="20"/>
              </w:rPr>
            </w:pPr>
          </w:p>
          <w:p w14:paraId="7C567AFD" w14:textId="6325644A" w:rsidR="005C3D29" w:rsidRPr="005965FA" w:rsidRDefault="005C3D29" w:rsidP="001E1909">
            <w:pPr>
              <w:spacing w:line="276" w:lineRule="auto"/>
              <w:jc w:val="center"/>
              <w:rPr>
                <w:rFonts w:ascii="Arial" w:hAnsi="Arial" w:cs="Arial"/>
                <w:color w:val="FAF6E9"/>
                <w:sz w:val="20"/>
                <w:szCs w:val="20"/>
              </w:rPr>
            </w:pPr>
            <w:r w:rsidRPr="005965FA">
              <w:rPr>
                <w:rFonts w:ascii="Arial" w:hAnsi="Arial" w:cs="Arial"/>
                <w:color w:val="FAF6E9"/>
                <w:sz w:val="20"/>
                <w:szCs w:val="20"/>
              </w:rPr>
              <w:t xml:space="preserve">Hvad </w:t>
            </w:r>
            <w:r w:rsidR="00742928" w:rsidRPr="005965FA">
              <w:rPr>
                <w:rFonts w:ascii="Arial" w:hAnsi="Arial" w:cs="Arial"/>
                <w:color w:val="FAF6E9"/>
                <w:sz w:val="20"/>
                <w:szCs w:val="20"/>
              </w:rPr>
              <w:t>så jeg</w:t>
            </w:r>
            <w:r w:rsidR="00E6361F" w:rsidRPr="005965FA">
              <w:rPr>
                <w:rFonts w:ascii="Arial" w:hAnsi="Arial" w:cs="Arial"/>
                <w:color w:val="FAF6E9"/>
                <w:sz w:val="20"/>
                <w:szCs w:val="20"/>
              </w:rPr>
              <w:t>?</w:t>
            </w:r>
            <w:r w:rsidR="00742928" w:rsidRPr="005965FA">
              <w:rPr>
                <w:rFonts w:ascii="Arial" w:hAnsi="Arial" w:cs="Arial"/>
                <w:color w:val="FAF6E9"/>
                <w:sz w:val="20"/>
                <w:szCs w:val="20"/>
              </w:rPr>
              <w:t xml:space="preserve"> </w:t>
            </w:r>
            <w:r w:rsidR="00E6361F" w:rsidRPr="005965FA">
              <w:rPr>
                <w:rFonts w:ascii="Arial" w:hAnsi="Arial" w:cs="Arial"/>
                <w:color w:val="FAF6E9"/>
                <w:sz w:val="20"/>
                <w:szCs w:val="20"/>
              </w:rPr>
              <w:t xml:space="preserve">Hvad </w:t>
            </w:r>
            <w:r w:rsidRPr="005965FA">
              <w:rPr>
                <w:rFonts w:ascii="Arial" w:hAnsi="Arial" w:cs="Arial"/>
                <w:color w:val="FAF6E9"/>
                <w:sz w:val="20"/>
                <w:szCs w:val="20"/>
              </w:rPr>
              <w:t>lærte jeg?</w:t>
            </w:r>
            <w:r w:rsidR="00742928" w:rsidRPr="005965FA">
              <w:rPr>
                <w:rFonts w:ascii="Arial" w:hAnsi="Arial" w:cs="Arial"/>
                <w:color w:val="FAF6E9"/>
                <w:sz w:val="20"/>
                <w:szCs w:val="20"/>
              </w:rPr>
              <w:t xml:space="preserve"> Har jeg spørgsmål</w:t>
            </w:r>
            <w:r w:rsidR="005073E9" w:rsidRPr="005965FA">
              <w:rPr>
                <w:rFonts w:ascii="Arial" w:hAnsi="Arial" w:cs="Arial"/>
                <w:color w:val="FAF6E9"/>
                <w:sz w:val="20"/>
                <w:szCs w:val="20"/>
              </w:rPr>
              <w:t xml:space="preserve"> eller noget</w:t>
            </w:r>
            <w:r w:rsidR="00E6361F" w:rsidRPr="005965FA">
              <w:rPr>
                <w:rFonts w:ascii="Arial" w:hAnsi="Arial" w:cs="Arial"/>
                <w:color w:val="FAF6E9"/>
                <w:sz w:val="20"/>
                <w:szCs w:val="20"/>
              </w:rPr>
              <w:t xml:space="preserve">, </w:t>
            </w:r>
            <w:r w:rsidR="005073E9" w:rsidRPr="005965FA">
              <w:rPr>
                <w:rFonts w:ascii="Arial" w:hAnsi="Arial" w:cs="Arial"/>
                <w:color w:val="FAF6E9"/>
                <w:sz w:val="20"/>
                <w:szCs w:val="20"/>
              </w:rPr>
              <w:t>jeg undrer mig over?</w:t>
            </w:r>
          </w:p>
        </w:tc>
        <w:tc>
          <w:tcPr>
            <w:tcW w:w="3686"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304C59"/>
          </w:tcPr>
          <w:p w14:paraId="0EA36903" w14:textId="77777777" w:rsidR="001E1909" w:rsidRPr="005965FA" w:rsidRDefault="001E1909" w:rsidP="001E1909">
            <w:pPr>
              <w:spacing w:line="276" w:lineRule="auto"/>
              <w:jc w:val="center"/>
              <w:rPr>
                <w:rFonts w:ascii="Arial" w:hAnsi="Arial" w:cs="Arial"/>
                <w:color w:val="FAF6E9"/>
                <w:sz w:val="20"/>
                <w:szCs w:val="20"/>
              </w:rPr>
            </w:pPr>
          </w:p>
          <w:p w14:paraId="1CB92A48" w14:textId="75F9E3C1" w:rsidR="005C3D29" w:rsidRPr="005965FA" w:rsidRDefault="005C3D29" w:rsidP="001E1909">
            <w:pPr>
              <w:spacing w:line="276" w:lineRule="auto"/>
              <w:jc w:val="center"/>
              <w:rPr>
                <w:rFonts w:ascii="Arial" w:hAnsi="Arial" w:cs="Arial"/>
                <w:color w:val="FAF6E9"/>
                <w:sz w:val="20"/>
                <w:szCs w:val="20"/>
              </w:rPr>
            </w:pPr>
            <w:r w:rsidRPr="005965FA">
              <w:rPr>
                <w:rFonts w:ascii="Arial" w:hAnsi="Arial" w:cs="Arial"/>
                <w:color w:val="FAF6E9"/>
                <w:sz w:val="20"/>
                <w:szCs w:val="20"/>
              </w:rPr>
              <w:t>Hvem deltog i aktiviteten?</w:t>
            </w:r>
          </w:p>
        </w:tc>
        <w:tc>
          <w:tcPr>
            <w:tcW w:w="1418"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304C59"/>
          </w:tcPr>
          <w:p w14:paraId="5FC9A408" w14:textId="77777777" w:rsidR="001E1909" w:rsidRPr="005965FA" w:rsidRDefault="001E1909" w:rsidP="001E1909">
            <w:pPr>
              <w:spacing w:line="276" w:lineRule="auto"/>
              <w:jc w:val="center"/>
              <w:rPr>
                <w:rFonts w:ascii="Arial" w:hAnsi="Arial" w:cs="Arial"/>
                <w:color w:val="FAF6E9"/>
                <w:sz w:val="20"/>
                <w:szCs w:val="20"/>
              </w:rPr>
            </w:pPr>
          </w:p>
          <w:p w14:paraId="0697D511" w14:textId="2E006258" w:rsidR="005C3D29" w:rsidRPr="005965FA" w:rsidRDefault="005C3D29" w:rsidP="001E1909">
            <w:pPr>
              <w:spacing w:line="276" w:lineRule="auto"/>
              <w:jc w:val="center"/>
              <w:rPr>
                <w:rFonts w:ascii="Arial" w:hAnsi="Arial" w:cs="Arial"/>
                <w:color w:val="FAF6E9"/>
                <w:sz w:val="20"/>
                <w:szCs w:val="20"/>
              </w:rPr>
            </w:pPr>
            <w:r w:rsidRPr="005965FA">
              <w:rPr>
                <w:rFonts w:ascii="Arial" w:hAnsi="Arial" w:cs="Arial"/>
                <w:color w:val="FAF6E9"/>
                <w:sz w:val="20"/>
                <w:szCs w:val="20"/>
              </w:rPr>
              <w:t>Tidspunkt</w:t>
            </w:r>
          </w:p>
        </w:tc>
      </w:tr>
      <w:tr w:rsidR="005C3D29" w14:paraId="44D4C481" w14:textId="77777777" w:rsidTr="005965FA">
        <w:tc>
          <w:tcPr>
            <w:tcW w:w="4390"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E4EBEA"/>
          </w:tcPr>
          <w:p w14:paraId="61FCE9CC" w14:textId="77777777" w:rsidR="005C3D29" w:rsidRDefault="005C3D29" w:rsidP="00E83584">
            <w:pPr>
              <w:spacing w:line="276" w:lineRule="auto"/>
              <w:rPr>
                <w:sz w:val="20"/>
                <w:szCs w:val="20"/>
              </w:rPr>
            </w:pPr>
          </w:p>
          <w:p w14:paraId="3EA223C1" w14:textId="77777777" w:rsidR="005C3D29" w:rsidRDefault="005C3D29" w:rsidP="00E83584">
            <w:pPr>
              <w:spacing w:line="276" w:lineRule="auto"/>
              <w:rPr>
                <w:sz w:val="20"/>
                <w:szCs w:val="20"/>
              </w:rPr>
            </w:pPr>
          </w:p>
          <w:p w14:paraId="6D428B7C" w14:textId="77777777" w:rsidR="005C3D29" w:rsidRDefault="005C3D29" w:rsidP="00E83584">
            <w:pPr>
              <w:spacing w:line="276" w:lineRule="auto"/>
              <w:rPr>
                <w:sz w:val="20"/>
                <w:szCs w:val="20"/>
              </w:rPr>
            </w:pPr>
          </w:p>
          <w:p w14:paraId="2CEE153A" w14:textId="77777777" w:rsidR="005C3D29" w:rsidRDefault="005C3D29" w:rsidP="00E83584">
            <w:pPr>
              <w:spacing w:line="276" w:lineRule="auto"/>
              <w:rPr>
                <w:sz w:val="20"/>
                <w:szCs w:val="20"/>
              </w:rPr>
            </w:pPr>
          </w:p>
          <w:p w14:paraId="44B10B3E" w14:textId="77777777" w:rsidR="005C3D29" w:rsidRDefault="005C3D29" w:rsidP="00E83584">
            <w:pPr>
              <w:spacing w:line="276" w:lineRule="auto"/>
              <w:rPr>
                <w:sz w:val="20"/>
                <w:szCs w:val="20"/>
              </w:rPr>
            </w:pPr>
          </w:p>
          <w:p w14:paraId="570913B4" w14:textId="77777777" w:rsidR="005C3D29" w:rsidRDefault="005C3D29" w:rsidP="00E83584">
            <w:pPr>
              <w:spacing w:line="276" w:lineRule="auto"/>
              <w:rPr>
                <w:sz w:val="20"/>
                <w:szCs w:val="20"/>
              </w:rPr>
            </w:pPr>
          </w:p>
        </w:tc>
        <w:tc>
          <w:tcPr>
            <w:tcW w:w="4961"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E4EBEA"/>
          </w:tcPr>
          <w:p w14:paraId="1245B37D" w14:textId="77777777" w:rsidR="005C3D29" w:rsidRPr="005965FA" w:rsidRDefault="005C3D29" w:rsidP="00E83584">
            <w:pPr>
              <w:spacing w:line="276" w:lineRule="auto"/>
              <w:rPr>
                <w:color w:val="FAF6E9"/>
                <w:sz w:val="20"/>
                <w:szCs w:val="20"/>
              </w:rPr>
            </w:pPr>
          </w:p>
        </w:tc>
        <w:tc>
          <w:tcPr>
            <w:tcW w:w="3686"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E4EBEA"/>
          </w:tcPr>
          <w:p w14:paraId="170386BF" w14:textId="77777777" w:rsidR="005C3D29" w:rsidRDefault="005C3D29" w:rsidP="00E83584">
            <w:pPr>
              <w:spacing w:line="276" w:lineRule="auto"/>
              <w:rPr>
                <w:sz w:val="20"/>
                <w:szCs w:val="20"/>
              </w:rPr>
            </w:pPr>
          </w:p>
        </w:tc>
        <w:tc>
          <w:tcPr>
            <w:tcW w:w="1418"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E4EBEA"/>
          </w:tcPr>
          <w:p w14:paraId="7D551A09" w14:textId="77777777" w:rsidR="005C3D29" w:rsidRDefault="005C3D29" w:rsidP="00E83584">
            <w:pPr>
              <w:spacing w:line="276" w:lineRule="auto"/>
              <w:rPr>
                <w:sz w:val="20"/>
                <w:szCs w:val="20"/>
              </w:rPr>
            </w:pPr>
          </w:p>
        </w:tc>
      </w:tr>
      <w:tr w:rsidR="005C3D29" w14:paraId="6DF6DDD8" w14:textId="77777777" w:rsidTr="005965FA">
        <w:tc>
          <w:tcPr>
            <w:tcW w:w="4390"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E4EBEA"/>
          </w:tcPr>
          <w:p w14:paraId="31835ECF" w14:textId="77777777" w:rsidR="005C3D29" w:rsidRDefault="005C3D29" w:rsidP="00E83584">
            <w:pPr>
              <w:spacing w:line="276" w:lineRule="auto"/>
              <w:rPr>
                <w:sz w:val="20"/>
                <w:szCs w:val="20"/>
              </w:rPr>
            </w:pPr>
          </w:p>
          <w:p w14:paraId="17D8EBCA" w14:textId="77777777" w:rsidR="005C3D29" w:rsidRDefault="005C3D29" w:rsidP="00E83584">
            <w:pPr>
              <w:spacing w:line="276" w:lineRule="auto"/>
              <w:rPr>
                <w:sz w:val="20"/>
                <w:szCs w:val="20"/>
              </w:rPr>
            </w:pPr>
          </w:p>
          <w:p w14:paraId="77DA6DE2" w14:textId="77777777" w:rsidR="005C3D29" w:rsidRDefault="005C3D29" w:rsidP="00E83584">
            <w:pPr>
              <w:spacing w:line="276" w:lineRule="auto"/>
              <w:rPr>
                <w:sz w:val="20"/>
                <w:szCs w:val="20"/>
              </w:rPr>
            </w:pPr>
          </w:p>
          <w:p w14:paraId="11B67E93" w14:textId="77777777" w:rsidR="005C3D29" w:rsidRDefault="005C3D29" w:rsidP="00E83584">
            <w:pPr>
              <w:spacing w:line="276" w:lineRule="auto"/>
              <w:rPr>
                <w:sz w:val="20"/>
                <w:szCs w:val="20"/>
              </w:rPr>
            </w:pPr>
          </w:p>
          <w:p w14:paraId="21229077" w14:textId="77777777" w:rsidR="005C3D29" w:rsidRDefault="005C3D29" w:rsidP="00E83584">
            <w:pPr>
              <w:spacing w:line="276" w:lineRule="auto"/>
              <w:rPr>
                <w:sz w:val="20"/>
                <w:szCs w:val="20"/>
              </w:rPr>
            </w:pPr>
          </w:p>
          <w:p w14:paraId="460CEE83" w14:textId="77777777" w:rsidR="005C3D29" w:rsidRDefault="005C3D29" w:rsidP="00E83584">
            <w:pPr>
              <w:spacing w:line="276" w:lineRule="auto"/>
              <w:rPr>
                <w:sz w:val="20"/>
                <w:szCs w:val="20"/>
              </w:rPr>
            </w:pPr>
          </w:p>
        </w:tc>
        <w:tc>
          <w:tcPr>
            <w:tcW w:w="4961"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E4EBEA"/>
          </w:tcPr>
          <w:p w14:paraId="7926E3CA" w14:textId="77777777" w:rsidR="005C3D29" w:rsidRDefault="005C3D29" w:rsidP="00E83584">
            <w:pPr>
              <w:spacing w:line="276" w:lineRule="auto"/>
              <w:rPr>
                <w:sz w:val="20"/>
                <w:szCs w:val="20"/>
              </w:rPr>
            </w:pPr>
          </w:p>
        </w:tc>
        <w:tc>
          <w:tcPr>
            <w:tcW w:w="3686"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E4EBEA"/>
          </w:tcPr>
          <w:p w14:paraId="63FDB22B" w14:textId="77777777" w:rsidR="005C3D29" w:rsidRDefault="005C3D29" w:rsidP="00E83584">
            <w:pPr>
              <w:spacing w:line="276" w:lineRule="auto"/>
              <w:rPr>
                <w:sz w:val="20"/>
                <w:szCs w:val="20"/>
              </w:rPr>
            </w:pPr>
          </w:p>
        </w:tc>
        <w:tc>
          <w:tcPr>
            <w:tcW w:w="1418"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E4EBEA"/>
          </w:tcPr>
          <w:p w14:paraId="16A90A25" w14:textId="77777777" w:rsidR="005C3D29" w:rsidRDefault="005C3D29" w:rsidP="00E83584">
            <w:pPr>
              <w:spacing w:line="276" w:lineRule="auto"/>
              <w:rPr>
                <w:sz w:val="20"/>
                <w:szCs w:val="20"/>
              </w:rPr>
            </w:pPr>
          </w:p>
        </w:tc>
      </w:tr>
      <w:tr w:rsidR="005C3D29" w14:paraId="19A2FADE" w14:textId="77777777" w:rsidTr="005965FA">
        <w:tc>
          <w:tcPr>
            <w:tcW w:w="4390"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E4EBEA"/>
          </w:tcPr>
          <w:p w14:paraId="32A98E59" w14:textId="77777777" w:rsidR="005C3D29" w:rsidRDefault="005C3D29" w:rsidP="00E83584">
            <w:pPr>
              <w:spacing w:line="276" w:lineRule="auto"/>
              <w:rPr>
                <w:sz w:val="20"/>
                <w:szCs w:val="20"/>
              </w:rPr>
            </w:pPr>
          </w:p>
          <w:p w14:paraId="2DC6AEF2" w14:textId="77777777" w:rsidR="005C3D29" w:rsidRDefault="005C3D29" w:rsidP="00E83584">
            <w:pPr>
              <w:spacing w:line="276" w:lineRule="auto"/>
              <w:rPr>
                <w:sz w:val="20"/>
                <w:szCs w:val="20"/>
              </w:rPr>
            </w:pPr>
          </w:p>
          <w:p w14:paraId="3A323FBF" w14:textId="77777777" w:rsidR="005C3D29" w:rsidRDefault="005C3D29" w:rsidP="00E83584">
            <w:pPr>
              <w:spacing w:line="276" w:lineRule="auto"/>
              <w:rPr>
                <w:sz w:val="20"/>
                <w:szCs w:val="20"/>
              </w:rPr>
            </w:pPr>
          </w:p>
          <w:p w14:paraId="34C46751" w14:textId="77777777" w:rsidR="005C3D29" w:rsidRDefault="005C3D29" w:rsidP="00E83584">
            <w:pPr>
              <w:spacing w:line="276" w:lineRule="auto"/>
              <w:rPr>
                <w:sz w:val="20"/>
                <w:szCs w:val="20"/>
              </w:rPr>
            </w:pPr>
          </w:p>
          <w:p w14:paraId="6DBC5B99" w14:textId="77777777" w:rsidR="005C3D29" w:rsidRDefault="005C3D29" w:rsidP="00E83584">
            <w:pPr>
              <w:spacing w:line="276" w:lineRule="auto"/>
              <w:rPr>
                <w:sz w:val="20"/>
                <w:szCs w:val="20"/>
              </w:rPr>
            </w:pPr>
          </w:p>
          <w:p w14:paraId="6E13003B" w14:textId="77777777" w:rsidR="005C3D29" w:rsidRDefault="005C3D29" w:rsidP="00E83584">
            <w:pPr>
              <w:spacing w:line="276" w:lineRule="auto"/>
              <w:rPr>
                <w:sz w:val="20"/>
                <w:szCs w:val="20"/>
              </w:rPr>
            </w:pPr>
          </w:p>
        </w:tc>
        <w:tc>
          <w:tcPr>
            <w:tcW w:w="4961"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E4EBEA"/>
          </w:tcPr>
          <w:p w14:paraId="69FCB6D1" w14:textId="77777777" w:rsidR="005C3D29" w:rsidRDefault="005C3D29" w:rsidP="00E83584">
            <w:pPr>
              <w:spacing w:line="276" w:lineRule="auto"/>
              <w:rPr>
                <w:sz w:val="20"/>
                <w:szCs w:val="20"/>
              </w:rPr>
            </w:pPr>
          </w:p>
        </w:tc>
        <w:tc>
          <w:tcPr>
            <w:tcW w:w="3686"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E4EBEA"/>
          </w:tcPr>
          <w:p w14:paraId="1EFE529C" w14:textId="77777777" w:rsidR="005C3D29" w:rsidRDefault="005C3D29" w:rsidP="00E83584">
            <w:pPr>
              <w:spacing w:line="276" w:lineRule="auto"/>
              <w:rPr>
                <w:sz w:val="20"/>
                <w:szCs w:val="20"/>
              </w:rPr>
            </w:pPr>
          </w:p>
        </w:tc>
        <w:tc>
          <w:tcPr>
            <w:tcW w:w="1418"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E4EBEA"/>
          </w:tcPr>
          <w:p w14:paraId="1DB3E69E" w14:textId="77777777" w:rsidR="005C3D29" w:rsidRDefault="005C3D29" w:rsidP="00E83584">
            <w:pPr>
              <w:spacing w:line="276" w:lineRule="auto"/>
              <w:rPr>
                <w:sz w:val="20"/>
                <w:szCs w:val="20"/>
              </w:rPr>
            </w:pPr>
          </w:p>
        </w:tc>
      </w:tr>
      <w:tr w:rsidR="005C3D29" w14:paraId="7E5065A3" w14:textId="77777777" w:rsidTr="005965FA">
        <w:tc>
          <w:tcPr>
            <w:tcW w:w="4390"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E4EBEA"/>
          </w:tcPr>
          <w:p w14:paraId="1C7EC45B" w14:textId="77777777" w:rsidR="005C3D29" w:rsidRDefault="005C3D29" w:rsidP="00E83584">
            <w:pPr>
              <w:spacing w:line="276" w:lineRule="auto"/>
              <w:rPr>
                <w:sz w:val="20"/>
                <w:szCs w:val="20"/>
              </w:rPr>
            </w:pPr>
          </w:p>
          <w:p w14:paraId="463FA941" w14:textId="77777777" w:rsidR="005C3D29" w:rsidRDefault="005C3D29" w:rsidP="00E83584">
            <w:pPr>
              <w:spacing w:line="276" w:lineRule="auto"/>
              <w:rPr>
                <w:sz w:val="20"/>
                <w:szCs w:val="20"/>
              </w:rPr>
            </w:pPr>
          </w:p>
          <w:p w14:paraId="134D066C" w14:textId="77777777" w:rsidR="005C3D29" w:rsidRDefault="005C3D29" w:rsidP="00E83584">
            <w:pPr>
              <w:spacing w:line="276" w:lineRule="auto"/>
              <w:rPr>
                <w:sz w:val="20"/>
                <w:szCs w:val="20"/>
              </w:rPr>
            </w:pPr>
          </w:p>
          <w:p w14:paraId="0CFC0E9E" w14:textId="77777777" w:rsidR="005C3D29" w:rsidRDefault="005C3D29" w:rsidP="00E83584">
            <w:pPr>
              <w:spacing w:line="276" w:lineRule="auto"/>
              <w:rPr>
                <w:sz w:val="20"/>
                <w:szCs w:val="20"/>
              </w:rPr>
            </w:pPr>
          </w:p>
          <w:p w14:paraId="3CC96B69" w14:textId="77777777" w:rsidR="005C3D29" w:rsidRDefault="005C3D29" w:rsidP="00E83584">
            <w:pPr>
              <w:spacing w:line="276" w:lineRule="auto"/>
              <w:rPr>
                <w:sz w:val="20"/>
                <w:szCs w:val="20"/>
              </w:rPr>
            </w:pPr>
          </w:p>
          <w:p w14:paraId="162A74D6" w14:textId="77777777" w:rsidR="005C3D29" w:rsidRDefault="005C3D29" w:rsidP="00E83584">
            <w:pPr>
              <w:spacing w:line="276" w:lineRule="auto"/>
              <w:rPr>
                <w:sz w:val="20"/>
                <w:szCs w:val="20"/>
              </w:rPr>
            </w:pPr>
          </w:p>
        </w:tc>
        <w:tc>
          <w:tcPr>
            <w:tcW w:w="4961"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E4EBEA"/>
          </w:tcPr>
          <w:p w14:paraId="75D0F979" w14:textId="77777777" w:rsidR="005C3D29" w:rsidRDefault="005C3D29" w:rsidP="00E83584">
            <w:pPr>
              <w:spacing w:line="276" w:lineRule="auto"/>
              <w:rPr>
                <w:sz w:val="20"/>
                <w:szCs w:val="20"/>
              </w:rPr>
            </w:pPr>
          </w:p>
        </w:tc>
        <w:tc>
          <w:tcPr>
            <w:tcW w:w="3686"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E4EBEA"/>
          </w:tcPr>
          <w:p w14:paraId="6CFF9EF3" w14:textId="77777777" w:rsidR="005C3D29" w:rsidRDefault="005C3D29" w:rsidP="00E83584">
            <w:pPr>
              <w:spacing w:line="276" w:lineRule="auto"/>
              <w:rPr>
                <w:sz w:val="20"/>
                <w:szCs w:val="20"/>
              </w:rPr>
            </w:pPr>
          </w:p>
        </w:tc>
        <w:tc>
          <w:tcPr>
            <w:tcW w:w="1418"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E4EBEA"/>
          </w:tcPr>
          <w:p w14:paraId="2581C431" w14:textId="77777777" w:rsidR="005C3D29" w:rsidRDefault="005C3D29" w:rsidP="00E83584">
            <w:pPr>
              <w:spacing w:line="276" w:lineRule="auto"/>
              <w:rPr>
                <w:sz w:val="20"/>
                <w:szCs w:val="20"/>
              </w:rPr>
            </w:pPr>
          </w:p>
        </w:tc>
      </w:tr>
    </w:tbl>
    <w:p w14:paraId="675A6ECA" w14:textId="77777777" w:rsidR="005C3D29" w:rsidRDefault="005C3D29" w:rsidP="00AE079C">
      <w:pPr>
        <w:spacing w:line="276" w:lineRule="auto"/>
        <w:rPr>
          <w:sz w:val="20"/>
          <w:szCs w:val="20"/>
        </w:rPr>
      </w:pPr>
    </w:p>
    <w:p w14:paraId="07F2A0CC" w14:textId="77777777" w:rsidR="00E46B71" w:rsidRDefault="00E46B71" w:rsidP="005C3D29">
      <w:pPr>
        <w:spacing w:line="276" w:lineRule="auto"/>
        <w:ind w:left="-709"/>
        <w:rPr>
          <w:rFonts w:ascii="Georgia" w:hAnsi="Georgia"/>
          <w:bCs/>
          <w:color w:val="304C59"/>
          <w:sz w:val="36"/>
          <w:szCs w:val="36"/>
        </w:rPr>
      </w:pPr>
    </w:p>
    <w:p w14:paraId="5BEBF93D" w14:textId="2BD7916C" w:rsidR="005C3D29" w:rsidRPr="00D0524D" w:rsidRDefault="005073E9" w:rsidP="005C3D29">
      <w:pPr>
        <w:spacing w:line="276" w:lineRule="auto"/>
        <w:ind w:left="-709"/>
        <w:rPr>
          <w:rFonts w:ascii="Georgia" w:hAnsi="Georgia"/>
          <w:bCs/>
          <w:color w:val="304C59"/>
          <w:sz w:val="36"/>
          <w:szCs w:val="36"/>
        </w:rPr>
      </w:pPr>
      <w:r w:rsidRPr="00D0524D">
        <w:rPr>
          <w:rFonts w:ascii="Georgia" w:hAnsi="Georgia"/>
          <w:bCs/>
          <w:color w:val="304C59"/>
          <w:sz w:val="36"/>
          <w:szCs w:val="36"/>
        </w:rPr>
        <w:lastRenderedPageBreak/>
        <w:t>Dag 2</w:t>
      </w:r>
      <w:r w:rsidR="005C3D29" w:rsidRPr="00D0524D">
        <w:rPr>
          <w:rFonts w:ascii="Georgia" w:hAnsi="Georgia"/>
          <w:bCs/>
          <w:color w:val="304C59"/>
          <w:sz w:val="36"/>
          <w:szCs w:val="36"/>
        </w:rPr>
        <w:t>:</w:t>
      </w:r>
    </w:p>
    <w:tbl>
      <w:tblPr>
        <w:tblStyle w:val="Tabel-Gitter"/>
        <w:tblW w:w="14455" w:type="dxa"/>
        <w:tblInd w:w="-709" w:type="dxa"/>
        <w:tblLook w:val="04A0" w:firstRow="1" w:lastRow="0" w:firstColumn="1" w:lastColumn="0" w:noHBand="0" w:noVBand="1"/>
      </w:tblPr>
      <w:tblGrid>
        <w:gridCol w:w="4390"/>
        <w:gridCol w:w="4961"/>
        <w:gridCol w:w="3686"/>
        <w:gridCol w:w="1418"/>
      </w:tblGrid>
      <w:tr w:rsidR="00E6361F" w14:paraId="45F96FC1" w14:textId="77777777" w:rsidTr="005965FA">
        <w:trPr>
          <w:trHeight w:val="759"/>
        </w:trPr>
        <w:tc>
          <w:tcPr>
            <w:tcW w:w="4390"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304C59"/>
          </w:tcPr>
          <w:p w14:paraId="4676F30B" w14:textId="43D3F819" w:rsidR="001E1909" w:rsidRPr="005965FA" w:rsidRDefault="00F8342C" w:rsidP="00F8342C">
            <w:pPr>
              <w:tabs>
                <w:tab w:val="left" w:pos="1470"/>
              </w:tabs>
              <w:spacing w:line="276" w:lineRule="auto"/>
              <w:rPr>
                <w:rFonts w:ascii="Arial" w:hAnsi="Arial" w:cs="Arial"/>
                <w:color w:val="FAF6E9"/>
                <w:sz w:val="20"/>
                <w:szCs w:val="20"/>
              </w:rPr>
            </w:pPr>
            <w:r w:rsidRPr="005965FA">
              <w:rPr>
                <w:rFonts w:ascii="Arial" w:hAnsi="Arial" w:cs="Arial"/>
                <w:color w:val="FAF6E9"/>
                <w:sz w:val="20"/>
                <w:szCs w:val="20"/>
              </w:rPr>
              <w:tab/>
            </w:r>
          </w:p>
          <w:p w14:paraId="06C58822" w14:textId="4B6D9842" w:rsidR="00E6361F" w:rsidRPr="005965FA" w:rsidRDefault="00E6361F" w:rsidP="005965FA">
            <w:pPr>
              <w:spacing w:line="276" w:lineRule="auto"/>
              <w:jc w:val="center"/>
              <w:rPr>
                <w:rFonts w:ascii="Arial" w:hAnsi="Arial" w:cs="Arial"/>
                <w:color w:val="FAF6E9"/>
                <w:sz w:val="20"/>
                <w:szCs w:val="20"/>
              </w:rPr>
            </w:pPr>
            <w:r w:rsidRPr="005965FA">
              <w:rPr>
                <w:rFonts w:ascii="Arial" w:hAnsi="Arial" w:cs="Arial"/>
                <w:color w:val="FAF6E9"/>
                <w:sz w:val="20"/>
                <w:szCs w:val="20"/>
              </w:rPr>
              <w:t>Aktivitet/Opgave</w:t>
            </w:r>
          </w:p>
        </w:tc>
        <w:tc>
          <w:tcPr>
            <w:tcW w:w="4961"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304C59"/>
          </w:tcPr>
          <w:p w14:paraId="08788D05" w14:textId="77777777" w:rsidR="001E1909" w:rsidRPr="005965FA" w:rsidRDefault="001E1909" w:rsidP="00E6361F">
            <w:pPr>
              <w:spacing w:line="276" w:lineRule="auto"/>
              <w:rPr>
                <w:rFonts w:ascii="Arial" w:hAnsi="Arial" w:cs="Arial"/>
                <w:color w:val="FAF6E9"/>
                <w:sz w:val="20"/>
                <w:szCs w:val="20"/>
              </w:rPr>
            </w:pPr>
          </w:p>
          <w:p w14:paraId="63043433" w14:textId="5C56C962" w:rsidR="00E6361F" w:rsidRPr="005965FA" w:rsidRDefault="00E6361F" w:rsidP="005965FA">
            <w:pPr>
              <w:spacing w:line="276" w:lineRule="auto"/>
              <w:jc w:val="center"/>
              <w:rPr>
                <w:rFonts w:ascii="Arial" w:hAnsi="Arial" w:cs="Arial"/>
                <w:color w:val="FAF6E9"/>
                <w:sz w:val="20"/>
                <w:szCs w:val="20"/>
              </w:rPr>
            </w:pPr>
            <w:r w:rsidRPr="005965FA">
              <w:rPr>
                <w:rFonts w:ascii="Arial" w:hAnsi="Arial" w:cs="Arial"/>
                <w:color w:val="FAF6E9"/>
                <w:sz w:val="20"/>
                <w:szCs w:val="20"/>
              </w:rPr>
              <w:t>Hvad så jeg? Hvad lærte jeg? Har jeg spørgsmål eller noget, jeg undrer mig over?</w:t>
            </w:r>
          </w:p>
        </w:tc>
        <w:tc>
          <w:tcPr>
            <w:tcW w:w="3686"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304C59"/>
          </w:tcPr>
          <w:p w14:paraId="7F1EE622" w14:textId="77777777" w:rsidR="001E1909" w:rsidRPr="005965FA" w:rsidRDefault="001E1909" w:rsidP="00E6361F">
            <w:pPr>
              <w:spacing w:line="276" w:lineRule="auto"/>
              <w:rPr>
                <w:rFonts w:ascii="Arial" w:hAnsi="Arial" w:cs="Arial"/>
                <w:color w:val="FAF6E9"/>
                <w:sz w:val="20"/>
                <w:szCs w:val="20"/>
              </w:rPr>
            </w:pPr>
          </w:p>
          <w:p w14:paraId="33537D0B" w14:textId="5D7F7E58" w:rsidR="00E6361F" w:rsidRPr="005965FA" w:rsidRDefault="00E6361F" w:rsidP="005965FA">
            <w:pPr>
              <w:spacing w:line="276" w:lineRule="auto"/>
              <w:jc w:val="center"/>
              <w:rPr>
                <w:rFonts w:ascii="Arial" w:hAnsi="Arial" w:cs="Arial"/>
                <w:color w:val="FAF6E9"/>
                <w:sz w:val="20"/>
                <w:szCs w:val="20"/>
              </w:rPr>
            </w:pPr>
            <w:r w:rsidRPr="005965FA">
              <w:rPr>
                <w:rFonts w:ascii="Arial" w:hAnsi="Arial" w:cs="Arial"/>
                <w:color w:val="FAF6E9"/>
                <w:sz w:val="20"/>
                <w:szCs w:val="20"/>
              </w:rPr>
              <w:t>Hvem deltog i aktiviteten?</w:t>
            </w:r>
          </w:p>
        </w:tc>
        <w:tc>
          <w:tcPr>
            <w:tcW w:w="1418"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304C59"/>
          </w:tcPr>
          <w:p w14:paraId="58D9CCD1" w14:textId="77777777" w:rsidR="001E1909" w:rsidRPr="005965FA" w:rsidRDefault="001E1909" w:rsidP="00E6361F">
            <w:pPr>
              <w:spacing w:line="276" w:lineRule="auto"/>
              <w:rPr>
                <w:rFonts w:ascii="Arial" w:hAnsi="Arial" w:cs="Arial"/>
                <w:color w:val="FAF6E9"/>
                <w:sz w:val="20"/>
                <w:szCs w:val="20"/>
              </w:rPr>
            </w:pPr>
          </w:p>
          <w:p w14:paraId="24F0D3C8" w14:textId="5F6FA355" w:rsidR="00E6361F" w:rsidRPr="005965FA" w:rsidRDefault="00E6361F" w:rsidP="005965FA">
            <w:pPr>
              <w:spacing w:line="276" w:lineRule="auto"/>
              <w:jc w:val="center"/>
              <w:rPr>
                <w:rFonts w:ascii="Arial" w:hAnsi="Arial" w:cs="Arial"/>
                <w:color w:val="FAF6E9"/>
                <w:sz w:val="20"/>
                <w:szCs w:val="20"/>
              </w:rPr>
            </w:pPr>
            <w:r w:rsidRPr="005965FA">
              <w:rPr>
                <w:rFonts w:ascii="Arial" w:hAnsi="Arial" w:cs="Arial"/>
                <w:color w:val="FAF6E9"/>
                <w:sz w:val="20"/>
                <w:szCs w:val="20"/>
              </w:rPr>
              <w:t>Tidspunkt</w:t>
            </w:r>
          </w:p>
        </w:tc>
      </w:tr>
      <w:tr w:rsidR="00E6361F" w14:paraId="629E7A20" w14:textId="77777777" w:rsidTr="005965FA">
        <w:tc>
          <w:tcPr>
            <w:tcW w:w="4390"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E4EBEA"/>
          </w:tcPr>
          <w:p w14:paraId="0D411FA0" w14:textId="77777777" w:rsidR="00E6361F" w:rsidRDefault="00E6361F" w:rsidP="00E6361F">
            <w:pPr>
              <w:spacing w:line="276" w:lineRule="auto"/>
              <w:rPr>
                <w:sz w:val="20"/>
                <w:szCs w:val="20"/>
              </w:rPr>
            </w:pPr>
          </w:p>
          <w:p w14:paraId="1666EECE" w14:textId="77777777" w:rsidR="00E6361F" w:rsidRDefault="00E6361F" w:rsidP="00E6361F">
            <w:pPr>
              <w:spacing w:line="276" w:lineRule="auto"/>
              <w:rPr>
                <w:sz w:val="20"/>
                <w:szCs w:val="20"/>
              </w:rPr>
            </w:pPr>
          </w:p>
          <w:p w14:paraId="05E418BA" w14:textId="77777777" w:rsidR="00E6361F" w:rsidRDefault="00E6361F" w:rsidP="00E6361F">
            <w:pPr>
              <w:spacing w:line="276" w:lineRule="auto"/>
              <w:rPr>
                <w:sz w:val="20"/>
                <w:szCs w:val="20"/>
              </w:rPr>
            </w:pPr>
          </w:p>
          <w:p w14:paraId="1A953A6A" w14:textId="77777777" w:rsidR="00E6361F" w:rsidRDefault="00E6361F" w:rsidP="00E6361F">
            <w:pPr>
              <w:spacing w:line="276" w:lineRule="auto"/>
              <w:rPr>
                <w:sz w:val="20"/>
                <w:szCs w:val="20"/>
              </w:rPr>
            </w:pPr>
          </w:p>
          <w:p w14:paraId="69EEB9BD" w14:textId="77777777" w:rsidR="00E6361F" w:rsidRDefault="00E6361F" w:rsidP="00E6361F">
            <w:pPr>
              <w:spacing w:line="276" w:lineRule="auto"/>
              <w:rPr>
                <w:sz w:val="20"/>
                <w:szCs w:val="20"/>
              </w:rPr>
            </w:pPr>
          </w:p>
          <w:p w14:paraId="06588193" w14:textId="77777777" w:rsidR="00E6361F" w:rsidRDefault="00E6361F" w:rsidP="00E6361F">
            <w:pPr>
              <w:spacing w:line="276" w:lineRule="auto"/>
              <w:rPr>
                <w:sz w:val="20"/>
                <w:szCs w:val="20"/>
              </w:rPr>
            </w:pPr>
          </w:p>
        </w:tc>
        <w:tc>
          <w:tcPr>
            <w:tcW w:w="4961"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E4EBEA"/>
          </w:tcPr>
          <w:p w14:paraId="0C6F85D3" w14:textId="77777777" w:rsidR="00E6361F" w:rsidRDefault="00E6361F" w:rsidP="00E6361F">
            <w:pPr>
              <w:spacing w:line="276" w:lineRule="auto"/>
              <w:rPr>
                <w:sz w:val="20"/>
                <w:szCs w:val="20"/>
              </w:rPr>
            </w:pPr>
          </w:p>
        </w:tc>
        <w:tc>
          <w:tcPr>
            <w:tcW w:w="3686"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E4EBEA"/>
          </w:tcPr>
          <w:p w14:paraId="2D6DA394" w14:textId="77777777" w:rsidR="00E6361F" w:rsidRDefault="00E6361F" w:rsidP="00E6361F">
            <w:pPr>
              <w:spacing w:line="276" w:lineRule="auto"/>
              <w:rPr>
                <w:sz w:val="20"/>
                <w:szCs w:val="20"/>
              </w:rPr>
            </w:pPr>
          </w:p>
        </w:tc>
        <w:tc>
          <w:tcPr>
            <w:tcW w:w="1418"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E4EBEA"/>
          </w:tcPr>
          <w:p w14:paraId="622939E2" w14:textId="77777777" w:rsidR="00E6361F" w:rsidRDefault="00E6361F" w:rsidP="00E6361F">
            <w:pPr>
              <w:spacing w:line="276" w:lineRule="auto"/>
              <w:rPr>
                <w:sz w:val="20"/>
                <w:szCs w:val="20"/>
              </w:rPr>
            </w:pPr>
          </w:p>
        </w:tc>
      </w:tr>
      <w:tr w:rsidR="00E6361F" w14:paraId="6C143B17" w14:textId="77777777" w:rsidTr="005965FA">
        <w:tc>
          <w:tcPr>
            <w:tcW w:w="4390"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E4EBEA"/>
          </w:tcPr>
          <w:p w14:paraId="74C01475" w14:textId="77777777" w:rsidR="00E6361F" w:rsidRDefault="00E6361F" w:rsidP="00E6361F">
            <w:pPr>
              <w:spacing w:line="276" w:lineRule="auto"/>
              <w:rPr>
                <w:sz w:val="20"/>
                <w:szCs w:val="20"/>
              </w:rPr>
            </w:pPr>
          </w:p>
          <w:p w14:paraId="07DDCFDB" w14:textId="77777777" w:rsidR="00E6361F" w:rsidRDefault="00E6361F" w:rsidP="00E6361F">
            <w:pPr>
              <w:spacing w:line="276" w:lineRule="auto"/>
              <w:rPr>
                <w:sz w:val="20"/>
                <w:szCs w:val="20"/>
              </w:rPr>
            </w:pPr>
          </w:p>
          <w:p w14:paraId="637BC811" w14:textId="77777777" w:rsidR="00E6361F" w:rsidRDefault="00E6361F" w:rsidP="00E6361F">
            <w:pPr>
              <w:spacing w:line="276" w:lineRule="auto"/>
              <w:rPr>
                <w:sz w:val="20"/>
                <w:szCs w:val="20"/>
              </w:rPr>
            </w:pPr>
          </w:p>
          <w:p w14:paraId="1EB72745" w14:textId="77777777" w:rsidR="00E6361F" w:rsidRDefault="00E6361F" w:rsidP="00E6361F">
            <w:pPr>
              <w:spacing w:line="276" w:lineRule="auto"/>
              <w:rPr>
                <w:sz w:val="20"/>
                <w:szCs w:val="20"/>
              </w:rPr>
            </w:pPr>
          </w:p>
          <w:p w14:paraId="736A358A" w14:textId="77777777" w:rsidR="00E6361F" w:rsidRDefault="00E6361F" w:rsidP="00E6361F">
            <w:pPr>
              <w:spacing w:line="276" w:lineRule="auto"/>
              <w:rPr>
                <w:sz w:val="20"/>
                <w:szCs w:val="20"/>
              </w:rPr>
            </w:pPr>
          </w:p>
          <w:p w14:paraId="4C94E72B" w14:textId="77777777" w:rsidR="00E6361F" w:rsidRDefault="00E6361F" w:rsidP="00E6361F">
            <w:pPr>
              <w:spacing w:line="276" w:lineRule="auto"/>
              <w:rPr>
                <w:sz w:val="20"/>
                <w:szCs w:val="20"/>
              </w:rPr>
            </w:pPr>
          </w:p>
        </w:tc>
        <w:tc>
          <w:tcPr>
            <w:tcW w:w="4961"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E4EBEA"/>
          </w:tcPr>
          <w:p w14:paraId="0775362A" w14:textId="77777777" w:rsidR="00E6361F" w:rsidRDefault="00E6361F" w:rsidP="00E6361F">
            <w:pPr>
              <w:spacing w:line="276" w:lineRule="auto"/>
              <w:rPr>
                <w:sz w:val="20"/>
                <w:szCs w:val="20"/>
              </w:rPr>
            </w:pPr>
          </w:p>
        </w:tc>
        <w:tc>
          <w:tcPr>
            <w:tcW w:w="3686"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E4EBEA"/>
          </w:tcPr>
          <w:p w14:paraId="36AB9F0F" w14:textId="77777777" w:rsidR="00E6361F" w:rsidRDefault="00E6361F" w:rsidP="00E6361F">
            <w:pPr>
              <w:spacing w:line="276" w:lineRule="auto"/>
              <w:rPr>
                <w:sz w:val="20"/>
                <w:szCs w:val="20"/>
              </w:rPr>
            </w:pPr>
          </w:p>
        </w:tc>
        <w:tc>
          <w:tcPr>
            <w:tcW w:w="1418"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E4EBEA"/>
          </w:tcPr>
          <w:p w14:paraId="7101C5F5" w14:textId="77777777" w:rsidR="00E6361F" w:rsidRDefault="00E6361F" w:rsidP="00E6361F">
            <w:pPr>
              <w:spacing w:line="276" w:lineRule="auto"/>
              <w:rPr>
                <w:sz w:val="20"/>
                <w:szCs w:val="20"/>
              </w:rPr>
            </w:pPr>
          </w:p>
        </w:tc>
      </w:tr>
      <w:tr w:rsidR="00E6361F" w14:paraId="003A454D" w14:textId="77777777" w:rsidTr="005965FA">
        <w:tc>
          <w:tcPr>
            <w:tcW w:w="4390"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E4EBEA"/>
          </w:tcPr>
          <w:p w14:paraId="5F2BE18E" w14:textId="77777777" w:rsidR="00E6361F" w:rsidRDefault="00E6361F" w:rsidP="00E6361F">
            <w:pPr>
              <w:spacing w:line="276" w:lineRule="auto"/>
              <w:rPr>
                <w:sz w:val="20"/>
                <w:szCs w:val="20"/>
              </w:rPr>
            </w:pPr>
          </w:p>
          <w:p w14:paraId="3178FCB2" w14:textId="77777777" w:rsidR="00E6361F" w:rsidRDefault="00E6361F" w:rsidP="00E6361F">
            <w:pPr>
              <w:spacing w:line="276" w:lineRule="auto"/>
              <w:rPr>
                <w:sz w:val="20"/>
                <w:szCs w:val="20"/>
              </w:rPr>
            </w:pPr>
          </w:p>
          <w:p w14:paraId="09831907" w14:textId="77777777" w:rsidR="00E6361F" w:rsidRDefault="00E6361F" w:rsidP="00E6361F">
            <w:pPr>
              <w:spacing w:line="276" w:lineRule="auto"/>
              <w:rPr>
                <w:sz w:val="20"/>
                <w:szCs w:val="20"/>
              </w:rPr>
            </w:pPr>
          </w:p>
          <w:p w14:paraId="0563C54A" w14:textId="77777777" w:rsidR="00E6361F" w:rsidRDefault="00E6361F" w:rsidP="00E6361F">
            <w:pPr>
              <w:spacing w:line="276" w:lineRule="auto"/>
              <w:rPr>
                <w:sz w:val="20"/>
                <w:szCs w:val="20"/>
              </w:rPr>
            </w:pPr>
          </w:p>
          <w:p w14:paraId="5F944DA5" w14:textId="77777777" w:rsidR="00E6361F" w:rsidRDefault="00E6361F" w:rsidP="00E6361F">
            <w:pPr>
              <w:spacing w:line="276" w:lineRule="auto"/>
              <w:rPr>
                <w:sz w:val="20"/>
                <w:szCs w:val="20"/>
              </w:rPr>
            </w:pPr>
          </w:p>
          <w:p w14:paraId="5773A1C2" w14:textId="77777777" w:rsidR="00E6361F" w:rsidRDefault="00E6361F" w:rsidP="00E6361F">
            <w:pPr>
              <w:spacing w:line="276" w:lineRule="auto"/>
              <w:rPr>
                <w:sz w:val="20"/>
                <w:szCs w:val="20"/>
              </w:rPr>
            </w:pPr>
          </w:p>
        </w:tc>
        <w:tc>
          <w:tcPr>
            <w:tcW w:w="4961"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E4EBEA"/>
          </w:tcPr>
          <w:p w14:paraId="0A11821F" w14:textId="77777777" w:rsidR="00E6361F" w:rsidRDefault="00E6361F" w:rsidP="00E6361F">
            <w:pPr>
              <w:spacing w:line="276" w:lineRule="auto"/>
              <w:rPr>
                <w:sz w:val="20"/>
                <w:szCs w:val="20"/>
              </w:rPr>
            </w:pPr>
          </w:p>
        </w:tc>
        <w:tc>
          <w:tcPr>
            <w:tcW w:w="3686"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E4EBEA"/>
          </w:tcPr>
          <w:p w14:paraId="5CB98F4A" w14:textId="77777777" w:rsidR="00E6361F" w:rsidRDefault="00E6361F" w:rsidP="00E6361F">
            <w:pPr>
              <w:spacing w:line="276" w:lineRule="auto"/>
              <w:rPr>
                <w:sz w:val="20"/>
                <w:szCs w:val="20"/>
              </w:rPr>
            </w:pPr>
          </w:p>
        </w:tc>
        <w:tc>
          <w:tcPr>
            <w:tcW w:w="1418"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E4EBEA"/>
          </w:tcPr>
          <w:p w14:paraId="55BAF448" w14:textId="77777777" w:rsidR="00E6361F" w:rsidRDefault="00E6361F" w:rsidP="00E6361F">
            <w:pPr>
              <w:spacing w:line="276" w:lineRule="auto"/>
              <w:rPr>
                <w:sz w:val="20"/>
                <w:szCs w:val="20"/>
              </w:rPr>
            </w:pPr>
          </w:p>
        </w:tc>
      </w:tr>
      <w:tr w:rsidR="00E6361F" w14:paraId="17D30C72" w14:textId="77777777" w:rsidTr="005965FA">
        <w:tc>
          <w:tcPr>
            <w:tcW w:w="4390"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E4EBEA"/>
          </w:tcPr>
          <w:p w14:paraId="568157F7" w14:textId="77777777" w:rsidR="00E6361F" w:rsidRDefault="00E6361F" w:rsidP="00E6361F">
            <w:pPr>
              <w:spacing w:line="276" w:lineRule="auto"/>
              <w:rPr>
                <w:sz w:val="20"/>
                <w:szCs w:val="20"/>
              </w:rPr>
            </w:pPr>
          </w:p>
          <w:p w14:paraId="3B187307" w14:textId="77777777" w:rsidR="00E6361F" w:rsidRDefault="00E6361F" w:rsidP="00E6361F">
            <w:pPr>
              <w:spacing w:line="276" w:lineRule="auto"/>
              <w:rPr>
                <w:sz w:val="20"/>
                <w:szCs w:val="20"/>
              </w:rPr>
            </w:pPr>
          </w:p>
          <w:p w14:paraId="3401A2AB" w14:textId="77777777" w:rsidR="00E6361F" w:rsidRDefault="00E6361F" w:rsidP="00E6361F">
            <w:pPr>
              <w:spacing w:line="276" w:lineRule="auto"/>
              <w:rPr>
                <w:sz w:val="20"/>
                <w:szCs w:val="20"/>
              </w:rPr>
            </w:pPr>
          </w:p>
          <w:p w14:paraId="3DCA4CC4" w14:textId="77777777" w:rsidR="00E6361F" w:rsidRDefault="00E6361F" w:rsidP="00E6361F">
            <w:pPr>
              <w:spacing w:line="276" w:lineRule="auto"/>
              <w:rPr>
                <w:sz w:val="20"/>
                <w:szCs w:val="20"/>
              </w:rPr>
            </w:pPr>
          </w:p>
          <w:p w14:paraId="14EFE275" w14:textId="77777777" w:rsidR="00E6361F" w:rsidRDefault="00E6361F" w:rsidP="00E6361F">
            <w:pPr>
              <w:spacing w:line="276" w:lineRule="auto"/>
              <w:rPr>
                <w:sz w:val="20"/>
                <w:szCs w:val="20"/>
              </w:rPr>
            </w:pPr>
          </w:p>
          <w:p w14:paraId="51CF6185" w14:textId="77777777" w:rsidR="00E6361F" w:rsidRDefault="00E6361F" w:rsidP="00E6361F">
            <w:pPr>
              <w:spacing w:line="276" w:lineRule="auto"/>
              <w:rPr>
                <w:sz w:val="20"/>
                <w:szCs w:val="20"/>
              </w:rPr>
            </w:pPr>
          </w:p>
        </w:tc>
        <w:tc>
          <w:tcPr>
            <w:tcW w:w="4961"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E4EBEA"/>
          </w:tcPr>
          <w:p w14:paraId="1BDCFBF1" w14:textId="77777777" w:rsidR="00E6361F" w:rsidRDefault="00E6361F" w:rsidP="00E6361F">
            <w:pPr>
              <w:spacing w:line="276" w:lineRule="auto"/>
              <w:rPr>
                <w:sz w:val="20"/>
                <w:szCs w:val="20"/>
              </w:rPr>
            </w:pPr>
          </w:p>
        </w:tc>
        <w:tc>
          <w:tcPr>
            <w:tcW w:w="3686"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E4EBEA"/>
          </w:tcPr>
          <w:p w14:paraId="07BA111D" w14:textId="77777777" w:rsidR="00E6361F" w:rsidRDefault="00E6361F" w:rsidP="00E6361F">
            <w:pPr>
              <w:spacing w:line="276" w:lineRule="auto"/>
              <w:rPr>
                <w:sz w:val="20"/>
                <w:szCs w:val="20"/>
              </w:rPr>
            </w:pPr>
          </w:p>
        </w:tc>
        <w:tc>
          <w:tcPr>
            <w:tcW w:w="1418"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E4EBEA"/>
          </w:tcPr>
          <w:p w14:paraId="082F40BB" w14:textId="77777777" w:rsidR="00E6361F" w:rsidRDefault="00E6361F" w:rsidP="00E6361F">
            <w:pPr>
              <w:spacing w:line="276" w:lineRule="auto"/>
              <w:rPr>
                <w:sz w:val="20"/>
                <w:szCs w:val="20"/>
              </w:rPr>
            </w:pPr>
          </w:p>
        </w:tc>
      </w:tr>
    </w:tbl>
    <w:p w14:paraId="169121F8" w14:textId="77777777" w:rsidR="005C3D29" w:rsidRDefault="005C3D29" w:rsidP="005C3D29">
      <w:pPr>
        <w:spacing w:line="276" w:lineRule="auto"/>
        <w:ind w:left="-709"/>
        <w:rPr>
          <w:sz w:val="20"/>
          <w:szCs w:val="20"/>
        </w:rPr>
      </w:pPr>
    </w:p>
    <w:p w14:paraId="58D0F58B" w14:textId="77777777" w:rsidR="005C3D29" w:rsidRDefault="005C3D29">
      <w:pPr>
        <w:rPr>
          <w:sz w:val="20"/>
          <w:szCs w:val="20"/>
        </w:rPr>
      </w:pPr>
      <w:r>
        <w:rPr>
          <w:sz w:val="20"/>
          <w:szCs w:val="20"/>
        </w:rPr>
        <w:br w:type="page"/>
      </w:r>
    </w:p>
    <w:p w14:paraId="4320DC25" w14:textId="431143D9" w:rsidR="005C3D29" w:rsidRPr="00D0524D" w:rsidRDefault="005073E9" w:rsidP="005C3D29">
      <w:pPr>
        <w:spacing w:line="276" w:lineRule="auto"/>
        <w:ind w:left="-709"/>
        <w:rPr>
          <w:rFonts w:ascii="Georgia" w:hAnsi="Georgia"/>
          <w:bCs/>
          <w:color w:val="304C59"/>
          <w:sz w:val="36"/>
          <w:szCs w:val="36"/>
        </w:rPr>
      </w:pPr>
      <w:r w:rsidRPr="00D0524D">
        <w:rPr>
          <w:rFonts w:ascii="Georgia" w:hAnsi="Georgia"/>
          <w:bCs/>
          <w:color w:val="304C59"/>
          <w:sz w:val="36"/>
          <w:szCs w:val="36"/>
        </w:rPr>
        <w:lastRenderedPageBreak/>
        <w:t>Dag 3</w:t>
      </w:r>
      <w:r w:rsidR="005C3D29" w:rsidRPr="00D0524D">
        <w:rPr>
          <w:rFonts w:ascii="Georgia" w:hAnsi="Georgia"/>
          <w:bCs/>
          <w:color w:val="304C59"/>
          <w:sz w:val="36"/>
          <w:szCs w:val="36"/>
        </w:rPr>
        <w:t>:</w:t>
      </w:r>
    </w:p>
    <w:tbl>
      <w:tblPr>
        <w:tblStyle w:val="Tabel-Gitter"/>
        <w:tblW w:w="14455" w:type="dxa"/>
        <w:tblInd w:w="-709" w:type="dxa"/>
        <w:tblLook w:val="04A0" w:firstRow="1" w:lastRow="0" w:firstColumn="1" w:lastColumn="0" w:noHBand="0" w:noVBand="1"/>
      </w:tblPr>
      <w:tblGrid>
        <w:gridCol w:w="4390"/>
        <w:gridCol w:w="4961"/>
        <w:gridCol w:w="3686"/>
        <w:gridCol w:w="1418"/>
      </w:tblGrid>
      <w:tr w:rsidR="00E6361F" w14:paraId="4F9055B3" w14:textId="77777777" w:rsidTr="005965FA">
        <w:trPr>
          <w:trHeight w:val="815"/>
        </w:trPr>
        <w:tc>
          <w:tcPr>
            <w:tcW w:w="4390"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304C59"/>
          </w:tcPr>
          <w:p w14:paraId="6C0F0859" w14:textId="77777777" w:rsidR="001E1909" w:rsidRPr="005965FA" w:rsidRDefault="001E1909" w:rsidP="005965FA">
            <w:pPr>
              <w:spacing w:line="276" w:lineRule="auto"/>
              <w:jc w:val="center"/>
              <w:rPr>
                <w:rFonts w:ascii="Arial" w:hAnsi="Arial" w:cs="Arial"/>
                <w:color w:val="FAF6E9"/>
                <w:sz w:val="20"/>
                <w:szCs w:val="20"/>
              </w:rPr>
            </w:pPr>
            <w:bookmarkStart w:id="0" w:name="_Hlk102112895"/>
          </w:p>
          <w:p w14:paraId="5EAA5972" w14:textId="63EBE723" w:rsidR="00E6361F" w:rsidRPr="005965FA" w:rsidRDefault="00E6361F" w:rsidP="005965FA">
            <w:pPr>
              <w:spacing w:line="276" w:lineRule="auto"/>
              <w:jc w:val="center"/>
              <w:rPr>
                <w:rFonts w:ascii="Arial" w:hAnsi="Arial" w:cs="Arial"/>
                <w:color w:val="FAF6E9"/>
                <w:sz w:val="20"/>
                <w:szCs w:val="20"/>
              </w:rPr>
            </w:pPr>
            <w:r w:rsidRPr="005965FA">
              <w:rPr>
                <w:rFonts w:ascii="Arial" w:hAnsi="Arial" w:cs="Arial"/>
                <w:color w:val="FAF6E9"/>
                <w:sz w:val="20"/>
                <w:szCs w:val="20"/>
              </w:rPr>
              <w:t>Aktivitet/Opgave</w:t>
            </w:r>
          </w:p>
        </w:tc>
        <w:tc>
          <w:tcPr>
            <w:tcW w:w="4961"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304C59"/>
          </w:tcPr>
          <w:p w14:paraId="41CAA685" w14:textId="77777777" w:rsidR="001E1909" w:rsidRPr="005965FA" w:rsidRDefault="001E1909" w:rsidP="005965FA">
            <w:pPr>
              <w:spacing w:line="276" w:lineRule="auto"/>
              <w:jc w:val="center"/>
              <w:rPr>
                <w:rFonts w:ascii="Arial" w:hAnsi="Arial" w:cs="Arial"/>
                <w:color w:val="FAF6E9"/>
                <w:sz w:val="20"/>
                <w:szCs w:val="20"/>
              </w:rPr>
            </w:pPr>
          </w:p>
          <w:p w14:paraId="48365ABB" w14:textId="17C027FC" w:rsidR="00E6361F" w:rsidRPr="005965FA" w:rsidRDefault="00E6361F" w:rsidP="005965FA">
            <w:pPr>
              <w:spacing w:line="276" w:lineRule="auto"/>
              <w:jc w:val="center"/>
              <w:rPr>
                <w:rFonts w:ascii="Arial" w:hAnsi="Arial" w:cs="Arial"/>
                <w:color w:val="FAF6E9"/>
                <w:sz w:val="20"/>
                <w:szCs w:val="20"/>
              </w:rPr>
            </w:pPr>
            <w:r w:rsidRPr="005965FA">
              <w:rPr>
                <w:rFonts w:ascii="Arial" w:hAnsi="Arial" w:cs="Arial"/>
                <w:color w:val="FAF6E9"/>
                <w:sz w:val="20"/>
                <w:szCs w:val="20"/>
              </w:rPr>
              <w:t>Hvad så jeg? Hvad lærte jeg? Har jeg spørgsmål eller noget, jeg undrer mig over?</w:t>
            </w:r>
          </w:p>
        </w:tc>
        <w:tc>
          <w:tcPr>
            <w:tcW w:w="3686"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304C59"/>
          </w:tcPr>
          <w:p w14:paraId="70870306" w14:textId="77777777" w:rsidR="001E1909" w:rsidRPr="005965FA" w:rsidRDefault="001E1909" w:rsidP="005965FA">
            <w:pPr>
              <w:spacing w:line="276" w:lineRule="auto"/>
              <w:jc w:val="center"/>
              <w:rPr>
                <w:rFonts w:ascii="Arial" w:hAnsi="Arial" w:cs="Arial"/>
                <w:color w:val="FAF6E9"/>
                <w:sz w:val="20"/>
                <w:szCs w:val="20"/>
              </w:rPr>
            </w:pPr>
          </w:p>
          <w:p w14:paraId="68439C7C" w14:textId="16630A18" w:rsidR="00E6361F" w:rsidRPr="005965FA" w:rsidRDefault="00E6361F" w:rsidP="005965FA">
            <w:pPr>
              <w:spacing w:line="276" w:lineRule="auto"/>
              <w:jc w:val="center"/>
              <w:rPr>
                <w:rFonts w:ascii="Arial" w:hAnsi="Arial" w:cs="Arial"/>
                <w:color w:val="FAF6E9"/>
                <w:sz w:val="20"/>
                <w:szCs w:val="20"/>
              </w:rPr>
            </w:pPr>
            <w:r w:rsidRPr="005965FA">
              <w:rPr>
                <w:rFonts w:ascii="Arial" w:hAnsi="Arial" w:cs="Arial"/>
                <w:color w:val="FAF6E9"/>
                <w:sz w:val="20"/>
                <w:szCs w:val="20"/>
              </w:rPr>
              <w:t>Hvem deltog i aktiviteten?</w:t>
            </w:r>
          </w:p>
        </w:tc>
        <w:tc>
          <w:tcPr>
            <w:tcW w:w="1418"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304C59"/>
          </w:tcPr>
          <w:p w14:paraId="3F6579BD" w14:textId="77777777" w:rsidR="001E1909" w:rsidRPr="005965FA" w:rsidRDefault="001E1909" w:rsidP="005965FA">
            <w:pPr>
              <w:spacing w:line="276" w:lineRule="auto"/>
              <w:jc w:val="center"/>
              <w:rPr>
                <w:rFonts w:ascii="Arial" w:hAnsi="Arial" w:cs="Arial"/>
                <w:color w:val="FAF6E9"/>
                <w:sz w:val="20"/>
                <w:szCs w:val="20"/>
              </w:rPr>
            </w:pPr>
          </w:p>
          <w:p w14:paraId="04D7381D" w14:textId="068BE1E3" w:rsidR="00E6361F" w:rsidRPr="005965FA" w:rsidRDefault="00E6361F" w:rsidP="005965FA">
            <w:pPr>
              <w:spacing w:line="276" w:lineRule="auto"/>
              <w:jc w:val="center"/>
              <w:rPr>
                <w:rFonts w:ascii="Arial" w:hAnsi="Arial" w:cs="Arial"/>
                <w:color w:val="FAF6E9"/>
                <w:sz w:val="20"/>
                <w:szCs w:val="20"/>
              </w:rPr>
            </w:pPr>
            <w:r w:rsidRPr="005965FA">
              <w:rPr>
                <w:rFonts w:ascii="Arial" w:hAnsi="Arial" w:cs="Arial"/>
                <w:color w:val="FAF6E9"/>
                <w:sz w:val="20"/>
                <w:szCs w:val="20"/>
              </w:rPr>
              <w:t>Tidspunkt</w:t>
            </w:r>
          </w:p>
        </w:tc>
      </w:tr>
      <w:tr w:rsidR="00E6361F" w14:paraId="6B68DA7B" w14:textId="77777777" w:rsidTr="005965FA">
        <w:tc>
          <w:tcPr>
            <w:tcW w:w="4390"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E4EBEA"/>
          </w:tcPr>
          <w:p w14:paraId="6F349176" w14:textId="77777777" w:rsidR="00E6361F" w:rsidRDefault="00E6361F" w:rsidP="00E6361F">
            <w:pPr>
              <w:spacing w:line="276" w:lineRule="auto"/>
              <w:rPr>
                <w:sz w:val="20"/>
                <w:szCs w:val="20"/>
              </w:rPr>
            </w:pPr>
          </w:p>
          <w:p w14:paraId="4EBD491D" w14:textId="77777777" w:rsidR="00E6361F" w:rsidRDefault="00E6361F" w:rsidP="00E6361F">
            <w:pPr>
              <w:spacing w:line="276" w:lineRule="auto"/>
              <w:rPr>
                <w:sz w:val="20"/>
                <w:szCs w:val="20"/>
              </w:rPr>
            </w:pPr>
          </w:p>
          <w:p w14:paraId="4EAAB114" w14:textId="77777777" w:rsidR="00E6361F" w:rsidRDefault="00E6361F" w:rsidP="00E6361F">
            <w:pPr>
              <w:spacing w:line="276" w:lineRule="auto"/>
              <w:rPr>
                <w:sz w:val="20"/>
                <w:szCs w:val="20"/>
              </w:rPr>
            </w:pPr>
          </w:p>
          <w:p w14:paraId="05583A6A" w14:textId="77777777" w:rsidR="00E6361F" w:rsidRDefault="00E6361F" w:rsidP="00E6361F">
            <w:pPr>
              <w:spacing w:line="276" w:lineRule="auto"/>
              <w:rPr>
                <w:sz w:val="20"/>
                <w:szCs w:val="20"/>
              </w:rPr>
            </w:pPr>
          </w:p>
          <w:p w14:paraId="24C5A86F" w14:textId="77777777" w:rsidR="00E6361F" w:rsidRDefault="00E6361F" w:rsidP="00E6361F">
            <w:pPr>
              <w:spacing w:line="276" w:lineRule="auto"/>
              <w:rPr>
                <w:sz w:val="20"/>
                <w:szCs w:val="20"/>
              </w:rPr>
            </w:pPr>
          </w:p>
          <w:p w14:paraId="4DDB7F71" w14:textId="77777777" w:rsidR="00E6361F" w:rsidRDefault="00E6361F" w:rsidP="00E6361F">
            <w:pPr>
              <w:spacing w:line="276" w:lineRule="auto"/>
              <w:rPr>
                <w:sz w:val="20"/>
                <w:szCs w:val="20"/>
              </w:rPr>
            </w:pPr>
          </w:p>
        </w:tc>
        <w:tc>
          <w:tcPr>
            <w:tcW w:w="4961"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E4EBEA"/>
          </w:tcPr>
          <w:p w14:paraId="78B4F913" w14:textId="77777777" w:rsidR="00E6361F" w:rsidRDefault="00E6361F" w:rsidP="00E6361F">
            <w:pPr>
              <w:spacing w:line="276" w:lineRule="auto"/>
              <w:rPr>
                <w:sz w:val="20"/>
                <w:szCs w:val="20"/>
              </w:rPr>
            </w:pPr>
          </w:p>
        </w:tc>
        <w:tc>
          <w:tcPr>
            <w:tcW w:w="3686"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E4EBEA"/>
          </w:tcPr>
          <w:p w14:paraId="51C444BD" w14:textId="77777777" w:rsidR="00E6361F" w:rsidRDefault="00E6361F" w:rsidP="00E6361F">
            <w:pPr>
              <w:spacing w:line="276" w:lineRule="auto"/>
              <w:rPr>
                <w:sz w:val="20"/>
                <w:szCs w:val="20"/>
              </w:rPr>
            </w:pPr>
          </w:p>
        </w:tc>
        <w:tc>
          <w:tcPr>
            <w:tcW w:w="1418"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E4EBEA"/>
          </w:tcPr>
          <w:p w14:paraId="718DE3CB" w14:textId="77777777" w:rsidR="00E6361F" w:rsidRDefault="00E6361F" w:rsidP="00E6361F">
            <w:pPr>
              <w:spacing w:line="276" w:lineRule="auto"/>
              <w:rPr>
                <w:sz w:val="20"/>
                <w:szCs w:val="20"/>
              </w:rPr>
            </w:pPr>
          </w:p>
        </w:tc>
      </w:tr>
      <w:tr w:rsidR="00E6361F" w14:paraId="77F0BEDD" w14:textId="77777777" w:rsidTr="005965FA">
        <w:tc>
          <w:tcPr>
            <w:tcW w:w="4390"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E4EBEA"/>
          </w:tcPr>
          <w:p w14:paraId="309284B7" w14:textId="77777777" w:rsidR="00E6361F" w:rsidRDefault="00E6361F" w:rsidP="00E6361F">
            <w:pPr>
              <w:spacing w:line="276" w:lineRule="auto"/>
              <w:rPr>
                <w:sz w:val="20"/>
                <w:szCs w:val="20"/>
              </w:rPr>
            </w:pPr>
          </w:p>
          <w:p w14:paraId="7FFA26D6" w14:textId="77777777" w:rsidR="00E6361F" w:rsidRDefault="00E6361F" w:rsidP="00E6361F">
            <w:pPr>
              <w:spacing w:line="276" w:lineRule="auto"/>
              <w:rPr>
                <w:sz w:val="20"/>
                <w:szCs w:val="20"/>
              </w:rPr>
            </w:pPr>
          </w:p>
          <w:p w14:paraId="3AB0CF16" w14:textId="77777777" w:rsidR="00E6361F" w:rsidRDefault="00E6361F" w:rsidP="00E6361F">
            <w:pPr>
              <w:spacing w:line="276" w:lineRule="auto"/>
              <w:rPr>
                <w:sz w:val="20"/>
                <w:szCs w:val="20"/>
              </w:rPr>
            </w:pPr>
          </w:p>
          <w:p w14:paraId="2C0555D6" w14:textId="77777777" w:rsidR="00E6361F" w:rsidRDefault="00E6361F" w:rsidP="00E6361F">
            <w:pPr>
              <w:spacing w:line="276" w:lineRule="auto"/>
              <w:rPr>
                <w:sz w:val="20"/>
                <w:szCs w:val="20"/>
              </w:rPr>
            </w:pPr>
          </w:p>
          <w:p w14:paraId="63BABA39" w14:textId="77777777" w:rsidR="00E6361F" w:rsidRDefault="00E6361F" w:rsidP="00E6361F">
            <w:pPr>
              <w:spacing w:line="276" w:lineRule="auto"/>
              <w:rPr>
                <w:sz w:val="20"/>
                <w:szCs w:val="20"/>
              </w:rPr>
            </w:pPr>
          </w:p>
          <w:p w14:paraId="0D87017D" w14:textId="77777777" w:rsidR="00E6361F" w:rsidRDefault="00E6361F" w:rsidP="00E6361F">
            <w:pPr>
              <w:spacing w:line="276" w:lineRule="auto"/>
              <w:rPr>
                <w:sz w:val="20"/>
                <w:szCs w:val="20"/>
              </w:rPr>
            </w:pPr>
          </w:p>
        </w:tc>
        <w:tc>
          <w:tcPr>
            <w:tcW w:w="4961"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E4EBEA"/>
          </w:tcPr>
          <w:p w14:paraId="0F50D7A7" w14:textId="77777777" w:rsidR="00E6361F" w:rsidRDefault="00E6361F" w:rsidP="00E6361F">
            <w:pPr>
              <w:spacing w:line="276" w:lineRule="auto"/>
              <w:rPr>
                <w:sz w:val="20"/>
                <w:szCs w:val="20"/>
              </w:rPr>
            </w:pPr>
          </w:p>
        </w:tc>
        <w:tc>
          <w:tcPr>
            <w:tcW w:w="3686"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E4EBEA"/>
          </w:tcPr>
          <w:p w14:paraId="2B6DE0D6" w14:textId="77777777" w:rsidR="00E6361F" w:rsidRDefault="00E6361F" w:rsidP="00E6361F">
            <w:pPr>
              <w:spacing w:line="276" w:lineRule="auto"/>
              <w:rPr>
                <w:sz w:val="20"/>
                <w:szCs w:val="20"/>
              </w:rPr>
            </w:pPr>
          </w:p>
        </w:tc>
        <w:tc>
          <w:tcPr>
            <w:tcW w:w="1418"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E4EBEA"/>
          </w:tcPr>
          <w:p w14:paraId="315729F1" w14:textId="77777777" w:rsidR="00E6361F" w:rsidRDefault="00E6361F" w:rsidP="00E6361F">
            <w:pPr>
              <w:spacing w:line="276" w:lineRule="auto"/>
              <w:rPr>
                <w:sz w:val="20"/>
                <w:szCs w:val="20"/>
              </w:rPr>
            </w:pPr>
          </w:p>
        </w:tc>
      </w:tr>
      <w:tr w:rsidR="00E6361F" w14:paraId="28231FBE" w14:textId="77777777" w:rsidTr="005965FA">
        <w:tc>
          <w:tcPr>
            <w:tcW w:w="4390"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E4EBEA"/>
          </w:tcPr>
          <w:p w14:paraId="69D72CF4" w14:textId="77777777" w:rsidR="00E6361F" w:rsidRDefault="00E6361F" w:rsidP="00E6361F">
            <w:pPr>
              <w:spacing w:line="276" w:lineRule="auto"/>
              <w:rPr>
                <w:sz w:val="20"/>
                <w:szCs w:val="20"/>
              </w:rPr>
            </w:pPr>
          </w:p>
          <w:p w14:paraId="7EE47277" w14:textId="77777777" w:rsidR="00E6361F" w:rsidRDefault="00E6361F" w:rsidP="00E6361F">
            <w:pPr>
              <w:spacing w:line="276" w:lineRule="auto"/>
              <w:rPr>
                <w:sz w:val="20"/>
                <w:szCs w:val="20"/>
              </w:rPr>
            </w:pPr>
          </w:p>
          <w:p w14:paraId="1D0839AA" w14:textId="77777777" w:rsidR="00E6361F" w:rsidRDefault="00E6361F" w:rsidP="00E6361F">
            <w:pPr>
              <w:spacing w:line="276" w:lineRule="auto"/>
              <w:rPr>
                <w:sz w:val="20"/>
                <w:szCs w:val="20"/>
              </w:rPr>
            </w:pPr>
          </w:p>
          <w:p w14:paraId="5F99011A" w14:textId="77777777" w:rsidR="00E6361F" w:rsidRDefault="00E6361F" w:rsidP="00E6361F">
            <w:pPr>
              <w:spacing w:line="276" w:lineRule="auto"/>
              <w:rPr>
                <w:sz w:val="20"/>
                <w:szCs w:val="20"/>
              </w:rPr>
            </w:pPr>
          </w:p>
          <w:p w14:paraId="0BCC3431" w14:textId="77777777" w:rsidR="00E6361F" w:rsidRDefault="00E6361F" w:rsidP="00E6361F">
            <w:pPr>
              <w:spacing w:line="276" w:lineRule="auto"/>
              <w:rPr>
                <w:sz w:val="20"/>
                <w:szCs w:val="20"/>
              </w:rPr>
            </w:pPr>
          </w:p>
          <w:p w14:paraId="33FAE4F0" w14:textId="77777777" w:rsidR="00E6361F" w:rsidRDefault="00E6361F" w:rsidP="00E6361F">
            <w:pPr>
              <w:spacing w:line="276" w:lineRule="auto"/>
              <w:rPr>
                <w:sz w:val="20"/>
                <w:szCs w:val="20"/>
              </w:rPr>
            </w:pPr>
          </w:p>
        </w:tc>
        <w:tc>
          <w:tcPr>
            <w:tcW w:w="4961"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E4EBEA"/>
          </w:tcPr>
          <w:p w14:paraId="3B2D9A50" w14:textId="77777777" w:rsidR="00E6361F" w:rsidRDefault="00E6361F" w:rsidP="00E6361F">
            <w:pPr>
              <w:spacing w:line="276" w:lineRule="auto"/>
              <w:rPr>
                <w:sz w:val="20"/>
                <w:szCs w:val="20"/>
              </w:rPr>
            </w:pPr>
          </w:p>
        </w:tc>
        <w:tc>
          <w:tcPr>
            <w:tcW w:w="3686"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E4EBEA"/>
          </w:tcPr>
          <w:p w14:paraId="5F85C1B5" w14:textId="77777777" w:rsidR="00E6361F" w:rsidRDefault="00E6361F" w:rsidP="00E6361F">
            <w:pPr>
              <w:spacing w:line="276" w:lineRule="auto"/>
              <w:rPr>
                <w:sz w:val="20"/>
                <w:szCs w:val="20"/>
              </w:rPr>
            </w:pPr>
          </w:p>
        </w:tc>
        <w:tc>
          <w:tcPr>
            <w:tcW w:w="1418"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E4EBEA"/>
          </w:tcPr>
          <w:p w14:paraId="29652402" w14:textId="77777777" w:rsidR="00E6361F" w:rsidRDefault="00E6361F" w:rsidP="00E6361F">
            <w:pPr>
              <w:spacing w:line="276" w:lineRule="auto"/>
              <w:rPr>
                <w:sz w:val="20"/>
                <w:szCs w:val="20"/>
              </w:rPr>
            </w:pPr>
          </w:p>
        </w:tc>
      </w:tr>
      <w:tr w:rsidR="00E6361F" w14:paraId="5EF77B1C" w14:textId="77777777" w:rsidTr="005965FA">
        <w:tc>
          <w:tcPr>
            <w:tcW w:w="4390"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E4EBEA"/>
          </w:tcPr>
          <w:p w14:paraId="66858CA5" w14:textId="77777777" w:rsidR="00E6361F" w:rsidRDefault="00E6361F" w:rsidP="00E6361F">
            <w:pPr>
              <w:spacing w:line="276" w:lineRule="auto"/>
              <w:rPr>
                <w:sz w:val="20"/>
                <w:szCs w:val="20"/>
              </w:rPr>
            </w:pPr>
          </w:p>
          <w:p w14:paraId="2C7180DE" w14:textId="77777777" w:rsidR="00E6361F" w:rsidRDefault="00E6361F" w:rsidP="00E6361F">
            <w:pPr>
              <w:spacing w:line="276" w:lineRule="auto"/>
              <w:rPr>
                <w:sz w:val="20"/>
                <w:szCs w:val="20"/>
              </w:rPr>
            </w:pPr>
          </w:p>
          <w:p w14:paraId="19697FD8" w14:textId="77777777" w:rsidR="00E6361F" w:rsidRDefault="00E6361F" w:rsidP="00E6361F">
            <w:pPr>
              <w:spacing w:line="276" w:lineRule="auto"/>
              <w:rPr>
                <w:sz w:val="20"/>
                <w:szCs w:val="20"/>
              </w:rPr>
            </w:pPr>
          </w:p>
          <w:p w14:paraId="7F5A47F9" w14:textId="77777777" w:rsidR="00E6361F" w:rsidRDefault="00E6361F" w:rsidP="00E6361F">
            <w:pPr>
              <w:spacing w:line="276" w:lineRule="auto"/>
              <w:rPr>
                <w:sz w:val="20"/>
                <w:szCs w:val="20"/>
              </w:rPr>
            </w:pPr>
          </w:p>
          <w:p w14:paraId="458818BD" w14:textId="77777777" w:rsidR="00E6361F" w:rsidRDefault="00E6361F" w:rsidP="00E6361F">
            <w:pPr>
              <w:spacing w:line="276" w:lineRule="auto"/>
              <w:rPr>
                <w:sz w:val="20"/>
                <w:szCs w:val="20"/>
              </w:rPr>
            </w:pPr>
          </w:p>
          <w:p w14:paraId="1129D91D" w14:textId="77777777" w:rsidR="00E6361F" w:rsidRDefault="00E6361F" w:rsidP="00E6361F">
            <w:pPr>
              <w:spacing w:line="276" w:lineRule="auto"/>
              <w:rPr>
                <w:sz w:val="20"/>
                <w:szCs w:val="20"/>
              </w:rPr>
            </w:pPr>
          </w:p>
        </w:tc>
        <w:tc>
          <w:tcPr>
            <w:tcW w:w="4961"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E4EBEA"/>
          </w:tcPr>
          <w:p w14:paraId="0D7AE7D5" w14:textId="77777777" w:rsidR="00E6361F" w:rsidRDefault="00E6361F" w:rsidP="00E6361F">
            <w:pPr>
              <w:spacing w:line="276" w:lineRule="auto"/>
              <w:rPr>
                <w:sz w:val="20"/>
                <w:szCs w:val="20"/>
              </w:rPr>
            </w:pPr>
          </w:p>
        </w:tc>
        <w:tc>
          <w:tcPr>
            <w:tcW w:w="3686"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E4EBEA"/>
          </w:tcPr>
          <w:p w14:paraId="3F1C95FE" w14:textId="77777777" w:rsidR="00E6361F" w:rsidRDefault="00E6361F" w:rsidP="00E6361F">
            <w:pPr>
              <w:spacing w:line="276" w:lineRule="auto"/>
              <w:rPr>
                <w:sz w:val="20"/>
                <w:szCs w:val="20"/>
              </w:rPr>
            </w:pPr>
          </w:p>
        </w:tc>
        <w:tc>
          <w:tcPr>
            <w:tcW w:w="1418"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E4EBEA"/>
          </w:tcPr>
          <w:p w14:paraId="46B31348" w14:textId="77777777" w:rsidR="00E6361F" w:rsidRDefault="00E6361F" w:rsidP="00E6361F">
            <w:pPr>
              <w:spacing w:line="276" w:lineRule="auto"/>
              <w:rPr>
                <w:sz w:val="20"/>
                <w:szCs w:val="20"/>
              </w:rPr>
            </w:pPr>
          </w:p>
        </w:tc>
      </w:tr>
      <w:bookmarkEnd w:id="0"/>
    </w:tbl>
    <w:p w14:paraId="573AC5B9" w14:textId="77777777" w:rsidR="005C3D29" w:rsidRDefault="005C3D29" w:rsidP="005C3D29">
      <w:pPr>
        <w:spacing w:line="276" w:lineRule="auto"/>
        <w:ind w:left="-709"/>
        <w:rPr>
          <w:sz w:val="20"/>
          <w:szCs w:val="20"/>
        </w:rPr>
      </w:pPr>
    </w:p>
    <w:p w14:paraId="13AFF820" w14:textId="77777777" w:rsidR="003E01FB" w:rsidRPr="00E83584" w:rsidRDefault="003E01FB" w:rsidP="003E01FB">
      <w:pPr>
        <w:rPr>
          <w:rFonts w:ascii="Calibri" w:eastAsiaTheme="minorHAnsi" w:hAnsi="Calibri" w:cs="Calibri"/>
          <w:noProof w:val="0"/>
          <w:color w:val="000000"/>
          <w:sz w:val="22"/>
          <w:szCs w:val="22"/>
          <w:lang w:eastAsia="en-US"/>
        </w:rPr>
      </w:pPr>
    </w:p>
    <w:sectPr w:rsidR="003E01FB" w:rsidRPr="00E83584" w:rsidSect="00AE079C">
      <w:headerReference w:type="default" r:id="rId11"/>
      <w:footerReference w:type="default" r:id="rId12"/>
      <w:pgSz w:w="16838" w:h="11906" w:orient="landscape" w:code="9"/>
      <w:pgMar w:top="1440" w:right="6768" w:bottom="873" w:left="1440" w:header="720" w:footer="720" w:gutter="0"/>
      <w:cols w:space="720"/>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CC94A" w14:textId="77777777" w:rsidR="00AE15C0" w:rsidRDefault="00AE15C0" w:rsidP="008A247E">
      <w:pPr>
        <w:spacing w:after="0" w:line="240" w:lineRule="auto"/>
      </w:pPr>
      <w:r>
        <w:separator/>
      </w:r>
    </w:p>
  </w:endnote>
  <w:endnote w:type="continuationSeparator" w:id="0">
    <w:p w14:paraId="0F11DEF4" w14:textId="77777777" w:rsidR="00AE15C0" w:rsidRDefault="00AE15C0" w:rsidP="008A2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654369"/>
      <w:docPartObj>
        <w:docPartGallery w:val="Page Numbers (Bottom of Page)"/>
        <w:docPartUnique/>
      </w:docPartObj>
    </w:sdtPr>
    <w:sdtEndPr/>
    <w:sdtContent>
      <w:p w14:paraId="2488D557" w14:textId="77777777" w:rsidR="000E149A" w:rsidRDefault="000E149A">
        <w:pPr>
          <w:pStyle w:val="Sidefod"/>
          <w:jc w:val="right"/>
        </w:pPr>
        <w:r>
          <w:fldChar w:fldCharType="begin"/>
        </w:r>
        <w:r>
          <w:instrText>PAGE   \* MERGEFORMAT</w:instrText>
        </w:r>
        <w:r>
          <w:fldChar w:fldCharType="separate"/>
        </w:r>
        <w:r w:rsidR="007019B5">
          <w:t>2</w:t>
        </w:r>
        <w:r>
          <w:fldChar w:fldCharType="end"/>
        </w:r>
      </w:p>
    </w:sdtContent>
  </w:sdt>
  <w:p w14:paraId="306D322A" w14:textId="77777777" w:rsidR="000E149A" w:rsidRPr="001336BA" w:rsidRDefault="000E149A" w:rsidP="001336BA">
    <w:pPr>
      <w:pStyle w:val="Sidefod"/>
      <w:jc w:val="center"/>
      <w:rPr>
        <w:color w:val="0020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C31ED" w14:textId="77777777" w:rsidR="00AE15C0" w:rsidRDefault="00AE15C0" w:rsidP="008A247E">
      <w:pPr>
        <w:spacing w:after="0" w:line="240" w:lineRule="auto"/>
      </w:pPr>
      <w:r>
        <w:separator/>
      </w:r>
    </w:p>
  </w:footnote>
  <w:footnote w:type="continuationSeparator" w:id="0">
    <w:p w14:paraId="55E5396A" w14:textId="77777777" w:rsidR="00AE15C0" w:rsidRDefault="00AE15C0" w:rsidP="008A2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27AEF" w14:textId="24E913BA" w:rsidR="00D0524D" w:rsidRPr="00D0524D" w:rsidRDefault="00D0524D" w:rsidP="00D0524D">
    <w:pPr>
      <w:ind w:left="-709"/>
      <w:rPr>
        <w:rFonts w:ascii="Georgia" w:eastAsiaTheme="minorHAnsi" w:hAnsi="Georgia" w:cs="ArialNarrow"/>
        <w:noProof w:val="0"/>
        <w:color w:val="304C59"/>
        <w:sz w:val="28"/>
        <w:szCs w:val="28"/>
        <w:lang w:eastAsia="en-US"/>
      </w:rPr>
    </w:pPr>
    <w:r w:rsidRPr="00D0524D">
      <w:rPr>
        <w:rFonts w:ascii="Georgia" w:eastAsiaTheme="minorHAnsi" w:hAnsi="Georgia" w:cs="ArialNarrow"/>
        <w:noProof w:val="0"/>
        <w:color w:val="304C59"/>
        <w:sz w:val="28"/>
        <w:szCs w:val="28"/>
        <w:lang w:eastAsia="en-US"/>
      </w:rPr>
      <w:t>Logbog for erhvervspraktikanten - skabelon</w:t>
    </w:r>
    <w:r w:rsidR="005243CC">
      <w:rPr>
        <w:rFonts w:ascii="Georgia" w:eastAsiaTheme="minorHAnsi" w:hAnsi="Georgia" w:cs="ArialNarrow"/>
        <w:color w:val="304C59"/>
        <w:sz w:val="28"/>
        <w:szCs w:val="28"/>
        <w:lang w:eastAsia="en-US"/>
      </w:rPr>
      <w:drawing>
        <wp:anchor distT="0" distB="0" distL="114300" distR="114300" simplePos="0" relativeHeight="251658240" behindDoc="1" locked="0" layoutInCell="1" allowOverlap="1" wp14:anchorId="1CA69B04" wp14:editId="78D5F0F0">
          <wp:simplePos x="466725" y="714375"/>
          <wp:positionH relativeFrom="page">
            <wp:align>right</wp:align>
          </wp:positionH>
          <wp:positionV relativeFrom="page">
            <wp:align>top</wp:align>
          </wp:positionV>
          <wp:extent cx="6591600" cy="91440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6591600" cy="914400"/>
                  </a:xfrm>
                  <a:prstGeom prst="rect">
                    <a:avLst/>
                  </a:prstGeom>
                </pic:spPr>
              </pic:pic>
            </a:graphicData>
          </a:graphic>
          <wp14:sizeRelH relativeFrom="margin">
            <wp14:pctWidth>0</wp14:pctWidth>
          </wp14:sizeRelH>
          <wp14:sizeRelV relativeFrom="margin">
            <wp14:pctHeight>0</wp14:pctHeight>
          </wp14:sizeRelV>
        </wp:anchor>
      </w:drawing>
    </w:r>
  </w:p>
  <w:p w14:paraId="301A38AE" w14:textId="77777777" w:rsidR="00242509" w:rsidRPr="00242509" w:rsidRDefault="00242509" w:rsidP="005C3D29">
    <w:pPr>
      <w:ind w:left="-709"/>
      <w:rPr>
        <w:rFonts w:ascii="Verdana" w:hAnsi="Verdana"/>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B93"/>
    <w:multiLevelType w:val="hybridMultilevel"/>
    <w:tmpl w:val="F5B010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4F026FA"/>
    <w:multiLevelType w:val="hybridMultilevel"/>
    <w:tmpl w:val="4B8CA066"/>
    <w:lvl w:ilvl="0" w:tplc="4858B4D8">
      <w:start w:val="11"/>
      <w:numFmt w:val="bullet"/>
      <w:lvlText w:val="-"/>
      <w:lvlJc w:val="left"/>
      <w:pPr>
        <w:ind w:left="720" w:hanging="360"/>
      </w:pPr>
      <w:rPr>
        <w:rFonts w:ascii="Century Gothic" w:eastAsiaTheme="minorEastAsia" w:hAnsi="Century Gothic"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DDC566A"/>
    <w:multiLevelType w:val="hybridMultilevel"/>
    <w:tmpl w:val="BBCC23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0663B92"/>
    <w:multiLevelType w:val="hybridMultilevel"/>
    <w:tmpl w:val="7DF6EDC2"/>
    <w:lvl w:ilvl="0" w:tplc="7C1487A6">
      <w:start w:val="7"/>
      <w:numFmt w:val="bullet"/>
      <w:lvlText w:val="-"/>
      <w:lvlJc w:val="left"/>
      <w:pPr>
        <w:ind w:left="720" w:hanging="360"/>
      </w:pPr>
      <w:rPr>
        <w:rFonts w:ascii="Century Gothic" w:eastAsiaTheme="minorEastAsia" w:hAnsi="Century Gothic"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F0960E0"/>
    <w:multiLevelType w:val="hybridMultilevel"/>
    <w:tmpl w:val="1DF491CE"/>
    <w:lvl w:ilvl="0" w:tplc="76AC0A5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B081DE4"/>
    <w:multiLevelType w:val="hybridMultilevel"/>
    <w:tmpl w:val="CF9C47B6"/>
    <w:lvl w:ilvl="0" w:tplc="3EEC68E6">
      <w:numFmt w:val="bullet"/>
      <w:lvlText w:val="-"/>
      <w:lvlJc w:val="left"/>
      <w:pPr>
        <w:ind w:left="720" w:hanging="360"/>
      </w:pPr>
      <w:rPr>
        <w:rFonts w:ascii="Century Gothic" w:eastAsiaTheme="minorHAnsi" w:hAnsi="Century Gothic" w:cstheme="minorBidi"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F9B5A31"/>
    <w:multiLevelType w:val="hybridMultilevel"/>
    <w:tmpl w:val="F6524E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CD37FAD"/>
    <w:multiLevelType w:val="hybridMultilevel"/>
    <w:tmpl w:val="BA20E3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7E66530"/>
    <w:multiLevelType w:val="hybridMultilevel"/>
    <w:tmpl w:val="2996C5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9FC5D69"/>
    <w:multiLevelType w:val="multilevel"/>
    <w:tmpl w:val="A864A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154C14"/>
    <w:multiLevelType w:val="hybridMultilevel"/>
    <w:tmpl w:val="A112C9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
  </w:num>
  <w:num w:numId="4">
    <w:abstractNumId w:val="3"/>
  </w:num>
  <w:num w:numId="5">
    <w:abstractNumId w:val="9"/>
  </w:num>
  <w:num w:numId="6">
    <w:abstractNumId w:val="6"/>
  </w:num>
  <w:num w:numId="7">
    <w:abstractNumId w:val="8"/>
  </w:num>
  <w:num w:numId="8">
    <w:abstractNumId w:val="0"/>
  </w:num>
  <w:num w:numId="9">
    <w:abstractNumId w:val="10"/>
  </w:num>
  <w:num w:numId="10">
    <w:abstractNumId w:val="7"/>
  </w:num>
  <w:num w:numId="11">
    <w:abstractNumId w:val="2"/>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hyphenationZone w:val="425"/>
  <w:characterSpacingControl w:val="doNotCompress"/>
  <w:hdrShapeDefaults>
    <o:shapedefaults v:ext="edit" spidmax="2050">
      <o:colormru v:ext="edit" colors="#faf6e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47E"/>
    <w:rsid w:val="000029BF"/>
    <w:rsid w:val="00002B0D"/>
    <w:rsid w:val="0000765C"/>
    <w:rsid w:val="00022891"/>
    <w:rsid w:val="00026EF9"/>
    <w:rsid w:val="000410F2"/>
    <w:rsid w:val="00061842"/>
    <w:rsid w:val="00083A6C"/>
    <w:rsid w:val="00086E3E"/>
    <w:rsid w:val="000B7E88"/>
    <w:rsid w:val="000C5480"/>
    <w:rsid w:val="000D580B"/>
    <w:rsid w:val="000D78FD"/>
    <w:rsid w:val="000E149A"/>
    <w:rsid w:val="00132BC6"/>
    <w:rsid w:val="001336BA"/>
    <w:rsid w:val="0014366E"/>
    <w:rsid w:val="00147CBD"/>
    <w:rsid w:val="00174377"/>
    <w:rsid w:val="0018268D"/>
    <w:rsid w:val="001B1E45"/>
    <w:rsid w:val="001E1909"/>
    <w:rsid w:val="0021799F"/>
    <w:rsid w:val="00223AF4"/>
    <w:rsid w:val="00242509"/>
    <w:rsid w:val="002474E3"/>
    <w:rsid w:val="00256031"/>
    <w:rsid w:val="00256D03"/>
    <w:rsid w:val="00261965"/>
    <w:rsid w:val="002A2FF4"/>
    <w:rsid w:val="002D625B"/>
    <w:rsid w:val="002D63B1"/>
    <w:rsid w:val="002E3316"/>
    <w:rsid w:val="00300D64"/>
    <w:rsid w:val="00325681"/>
    <w:rsid w:val="00336432"/>
    <w:rsid w:val="003439C2"/>
    <w:rsid w:val="003619FF"/>
    <w:rsid w:val="00366C5B"/>
    <w:rsid w:val="00376195"/>
    <w:rsid w:val="00390B35"/>
    <w:rsid w:val="0039765C"/>
    <w:rsid w:val="003C10A2"/>
    <w:rsid w:val="003C4F47"/>
    <w:rsid w:val="003E01FB"/>
    <w:rsid w:val="003F61C4"/>
    <w:rsid w:val="003F7987"/>
    <w:rsid w:val="00403281"/>
    <w:rsid w:val="00426FE3"/>
    <w:rsid w:val="004604EE"/>
    <w:rsid w:val="00462196"/>
    <w:rsid w:val="00473437"/>
    <w:rsid w:val="0047442C"/>
    <w:rsid w:val="00481474"/>
    <w:rsid w:val="00482932"/>
    <w:rsid w:val="00497437"/>
    <w:rsid w:val="004B6292"/>
    <w:rsid w:val="004C7388"/>
    <w:rsid w:val="004E45F3"/>
    <w:rsid w:val="004F66AD"/>
    <w:rsid w:val="005073E9"/>
    <w:rsid w:val="005206AB"/>
    <w:rsid w:val="005243CC"/>
    <w:rsid w:val="00525920"/>
    <w:rsid w:val="00531B8F"/>
    <w:rsid w:val="005839E8"/>
    <w:rsid w:val="005906D0"/>
    <w:rsid w:val="005965FA"/>
    <w:rsid w:val="005B43F9"/>
    <w:rsid w:val="005C3D29"/>
    <w:rsid w:val="005E6BF0"/>
    <w:rsid w:val="0060159D"/>
    <w:rsid w:val="006123EC"/>
    <w:rsid w:val="00615544"/>
    <w:rsid w:val="006617CB"/>
    <w:rsid w:val="00691A32"/>
    <w:rsid w:val="006B5532"/>
    <w:rsid w:val="006C35B1"/>
    <w:rsid w:val="006D46C4"/>
    <w:rsid w:val="006F5E8F"/>
    <w:rsid w:val="007019B5"/>
    <w:rsid w:val="007173E4"/>
    <w:rsid w:val="007247DC"/>
    <w:rsid w:val="00742928"/>
    <w:rsid w:val="007574A1"/>
    <w:rsid w:val="00762E79"/>
    <w:rsid w:val="00772E6D"/>
    <w:rsid w:val="007C5AB2"/>
    <w:rsid w:val="007D3EC0"/>
    <w:rsid w:val="007F20D3"/>
    <w:rsid w:val="0080152C"/>
    <w:rsid w:val="008120E3"/>
    <w:rsid w:val="0081446B"/>
    <w:rsid w:val="00815B31"/>
    <w:rsid w:val="00823069"/>
    <w:rsid w:val="00883960"/>
    <w:rsid w:val="008A247E"/>
    <w:rsid w:val="008B0D7D"/>
    <w:rsid w:val="008D2FF8"/>
    <w:rsid w:val="008E0918"/>
    <w:rsid w:val="008E6790"/>
    <w:rsid w:val="009131A9"/>
    <w:rsid w:val="00933912"/>
    <w:rsid w:val="0096609C"/>
    <w:rsid w:val="009A2614"/>
    <w:rsid w:val="009B6A79"/>
    <w:rsid w:val="009F1413"/>
    <w:rsid w:val="00A03C7D"/>
    <w:rsid w:val="00A05597"/>
    <w:rsid w:val="00A32F8F"/>
    <w:rsid w:val="00A34915"/>
    <w:rsid w:val="00A55C7D"/>
    <w:rsid w:val="00A62EC1"/>
    <w:rsid w:val="00A6369F"/>
    <w:rsid w:val="00A806A4"/>
    <w:rsid w:val="00A961EA"/>
    <w:rsid w:val="00AA2D6D"/>
    <w:rsid w:val="00AB1000"/>
    <w:rsid w:val="00AB4208"/>
    <w:rsid w:val="00AB4E1B"/>
    <w:rsid w:val="00AC4980"/>
    <w:rsid w:val="00AC4B6F"/>
    <w:rsid w:val="00AD527F"/>
    <w:rsid w:val="00AD6492"/>
    <w:rsid w:val="00AE079C"/>
    <w:rsid w:val="00AE15C0"/>
    <w:rsid w:val="00B10D9A"/>
    <w:rsid w:val="00B17952"/>
    <w:rsid w:val="00B215B8"/>
    <w:rsid w:val="00B4343D"/>
    <w:rsid w:val="00B60384"/>
    <w:rsid w:val="00B6458B"/>
    <w:rsid w:val="00B7598F"/>
    <w:rsid w:val="00B94CDA"/>
    <w:rsid w:val="00BC6269"/>
    <w:rsid w:val="00BD7AEE"/>
    <w:rsid w:val="00BF2E3C"/>
    <w:rsid w:val="00BF7488"/>
    <w:rsid w:val="00C124F4"/>
    <w:rsid w:val="00C472D3"/>
    <w:rsid w:val="00C60207"/>
    <w:rsid w:val="00C6570F"/>
    <w:rsid w:val="00C71103"/>
    <w:rsid w:val="00C81259"/>
    <w:rsid w:val="00CA525A"/>
    <w:rsid w:val="00CD1601"/>
    <w:rsid w:val="00CD3BA0"/>
    <w:rsid w:val="00CD7EBF"/>
    <w:rsid w:val="00D01235"/>
    <w:rsid w:val="00D0524D"/>
    <w:rsid w:val="00D5616A"/>
    <w:rsid w:val="00DB3FBC"/>
    <w:rsid w:val="00DC744F"/>
    <w:rsid w:val="00DE42AD"/>
    <w:rsid w:val="00DE62FC"/>
    <w:rsid w:val="00DF2C5C"/>
    <w:rsid w:val="00E0084C"/>
    <w:rsid w:val="00E138C2"/>
    <w:rsid w:val="00E30921"/>
    <w:rsid w:val="00E46203"/>
    <w:rsid w:val="00E46B71"/>
    <w:rsid w:val="00E47DB3"/>
    <w:rsid w:val="00E6361F"/>
    <w:rsid w:val="00E704C7"/>
    <w:rsid w:val="00E7059C"/>
    <w:rsid w:val="00E7696C"/>
    <w:rsid w:val="00E83584"/>
    <w:rsid w:val="00E85B68"/>
    <w:rsid w:val="00E90E18"/>
    <w:rsid w:val="00ED1807"/>
    <w:rsid w:val="00ED65A7"/>
    <w:rsid w:val="00EE79AD"/>
    <w:rsid w:val="00F22A7B"/>
    <w:rsid w:val="00F41CAD"/>
    <w:rsid w:val="00F508C4"/>
    <w:rsid w:val="00F57EC1"/>
    <w:rsid w:val="00F74966"/>
    <w:rsid w:val="00F8342C"/>
    <w:rsid w:val="00FB030B"/>
    <w:rsid w:val="00FC6C9C"/>
    <w:rsid w:val="00FD5AE6"/>
    <w:rsid w:val="00FD649B"/>
    <w:rsid w:val="00FF3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af6e9"/>
    </o:shapedefaults>
    <o:shapelayout v:ext="edit">
      <o:idmap v:ext="edit" data="2"/>
    </o:shapelayout>
  </w:shapeDefaults>
  <w:decimalSymbol w:val=","/>
  <w:listSeparator w:val=";"/>
  <w14:docId w14:val="4605C7BC"/>
  <w15:chartTrackingRefBased/>
  <w15:docId w15:val="{16CC8AD6-0E1C-4F7E-8AAC-7CD1A5B8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da-DK"/>
    </w:rPr>
  </w:style>
  <w:style w:type="paragraph" w:styleId="Overskrift1">
    <w:name w:val="heading 1"/>
    <w:basedOn w:val="Normal"/>
    <w:next w:val="Normal"/>
    <w:link w:val="Overskrift1Tegn"/>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Overskrift2">
    <w:name w:val="heading 2"/>
    <w:basedOn w:val="Normal"/>
    <w:next w:val="Normal"/>
    <w:link w:val="Overskrift2Tegn"/>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Overskrift3">
    <w:name w:val="heading 3"/>
    <w:basedOn w:val="Normal"/>
    <w:next w:val="Normal"/>
    <w:link w:val="Overskrift3Tegn"/>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Overskrift4">
    <w:name w:val="heading 4"/>
    <w:basedOn w:val="Normal"/>
    <w:next w:val="Normal"/>
    <w:link w:val="Overskrift4Tegn"/>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Overskrift5">
    <w:name w:val="heading 5"/>
    <w:basedOn w:val="Normal"/>
    <w:next w:val="Normal"/>
    <w:link w:val="Overskrift5Tegn"/>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Overskrift6">
    <w:name w:val="heading 6"/>
    <w:basedOn w:val="Normal"/>
    <w:next w:val="Normal"/>
    <w:link w:val="Overskrift6Tegn"/>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Overskrift7">
    <w:name w:val="heading 7"/>
    <w:basedOn w:val="Normal"/>
    <w:next w:val="Normal"/>
    <w:link w:val="Overskrift7Tegn"/>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Overskrift8">
    <w:name w:val="heading 8"/>
    <w:basedOn w:val="Normal"/>
    <w:next w:val="Normal"/>
    <w:link w:val="Overskrift8Tegn"/>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Overskrift9">
    <w:name w:val="heading 9"/>
    <w:basedOn w:val="Normal"/>
    <w:next w:val="Normal"/>
    <w:link w:val="Overskrift9Tegn"/>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Bogenstitel">
    <w:name w:val="Book Title"/>
    <w:basedOn w:val="Standardskrifttypeiafsnit"/>
    <w:uiPriority w:val="33"/>
    <w:qFormat/>
    <w:rPr>
      <w:b/>
      <w:bCs/>
      <w:caps w:val="0"/>
      <w:smallCaps/>
      <w:spacing w:val="10"/>
    </w:rPr>
  </w:style>
  <w:style w:type="paragraph" w:styleId="Billedtekst">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Fremhv">
    <w:name w:val="Emphasis"/>
    <w:basedOn w:val="Standardskrifttypeiafsnit"/>
    <w:uiPriority w:val="20"/>
    <w:qFormat/>
    <w:rPr>
      <w:i/>
      <w:iCs/>
      <w:color w:val="000000" w:themeColor="text1"/>
    </w:rPr>
  </w:style>
  <w:style w:type="character" w:customStyle="1" w:styleId="Overskrift1Tegn">
    <w:name w:val="Overskrift 1 Tegn"/>
    <w:basedOn w:val="Standardskrifttypeiafsnit"/>
    <w:link w:val="Overskrift1"/>
    <w:uiPriority w:val="9"/>
    <w:rPr>
      <w:rFonts w:asciiTheme="majorHAnsi" w:eastAsiaTheme="majorEastAsia" w:hAnsiTheme="majorHAnsi" w:cstheme="majorBidi"/>
      <w:color w:val="B01513" w:themeColor="accent1"/>
      <w:sz w:val="28"/>
      <w:szCs w:val="28"/>
    </w:rPr>
  </w:style>
  <w:style w:type="character" w:customStyle="1" w:styleId="Overskrift2Tegn">
    <w:name w:val="Overskrift 2 Tegn"/>
    <w:basedOn w:val="Standardskrifttypeiafsnit"/>
    <w:link w:val="Overskrift2"/>
    <w:uiPriority w:val="9"/>
    <w:semiHidden/>
    <w:rPr>
      <w:rFonts w:asciiTheme="majorHAnsi" w:eastAsiaTheme="majorEastAsia" w:hAnsiTheme="majorHAnsi" w:cstheme="majorBidi"/>
      <w:color w:val="404040" w:themeColor="text1" w:themeTint="BF"/>
      <w:sz w:val="24"/>
      <w:szCs w:val="24"/>
    </w:rPr>
  </w:style>
  <w:style w:type="character" w:customStyle="1" w:styleId="Overskrift3Tegn">
    <w:name w:val="Overskrift 3 Tegn"/>
    <w:basedOn w:val="Standardskrifttypeiafsnit"/>
    <w:link w:val="Overskrift3"/>
    <w:uiPriority w:val="9"/>
    <w:semiHidden/>
    <w:rPr>
      <w:rFonts w:asciiTheme="majorHAnsi" w:eastAsiaTheme="majorEastAsia" w:hAnsiTheme="majorHAnsi" w:cstheme="majorBidi"/>
      <w:color w:val="B01513" w:themeColor="accent1"/>
      <w:sz w:val="22"/>
      <w:szCs w:val="22"/>
    </w:rPr>
  </w:style>
  <w:style w:type="character" w:customStyle="1" w:styleId="Overskrift4Tegn">
    <w:name w:val="Overskrift 4 Tegn"/>
    <w:basedOn w:val="Standardskrifttypeiafsnit"/>
    <w:link w:val="Overskrift4"/>
    <w:uiPriority w:val="9"/>
    <w:semiHidden/>
    <w:rPr>
      <w:rFonts w:asciiTheme="majorHAnsi" w:eastAsiaTheme="majorEastAsia" w:hAnsiTheme="majorHAnsi" w:cstheme="majorBidi"/>
      <w:b/>
      <w:bCs/>
      <w:color w:val="000000" w:themeColor="text1"/>
      <w:sz w:val="20"/>
      <w:szCs w:val="20"/>
    </w:rPr>
  </w:style>
  <w:style w:type="character" w:customStyle="1" w:styleId="Overskrift5Tegn">
    <w:name w:val="Overskrift 5 Tegn"/>
    <w:basedOn w:val="Standardskrifttypeiafsnit"/>
    <w:link w:val="Overskrift5"/>
    <w:uiPriority w:val="9"/>
    <w:semiHidden/>
    <w:rPr>
      <w:rFonts w:asciiTheme="majorHAnsi" w:eastAsiaTheme="majorEastAsia" w:hAnsiTheme="majorHAnsi" w:cstheme="majorBidi"/>
      <w:sz w:val="20"/>
      <w:szCs w:val="20"/>
    </w:rPr>
  </w:style>
  <w:style w:type="character" w:customStyle="1" w:styleId="Overskrift6Tegn">
    <w:name w:val="Overskrift 6 Tegn"/>
    <w:basedOn w:val="Standardskrifttypeiafsnit"/>
    <w:link w:val="Overskrift6"/>
    <w:uiPriority w:val="9"/>
    <w:semiHidden/>
    <w:rPr>
      <w:rFonts w:asciiTheme="majorHAnsi" w:eastAsiaTheme="majorEastAsia" w:hAnsiTheme="majorHAnsi" w:cstheme="majorBidi"/>
      <w:b/>
      <w:bCs/>
      <w:i/>
      <w:iCs/>
      <w:sz w:val="20"/>
      <w:szCs w:val="20"/>
    </w:rPr>
  </w:style>
  <w:style w:type="character" w:customStyle="1" w:styleId="Overskrift7Tegn">
    <w:name w:val="Overskrift 7 Tegn"/>
    <w:basedOn w:val="Standardskrifttypeiafsnit"/>
    <w:link w:val="Overskrift7"/>
    <w:uiPriority w:val="9"/>
    <w:semiHidden/>
    <w:rPr>
      <w:rFonts w:asciiTheme="majorHAnsi" w:eastAsiaTheme="majorEastAsia" w:hAnsiTheme="majorHAnsi" w:cstheme="majorBidi"/>
      <w:i/>
      <w:iCs/>
      <w:color w:val="000000" w:themeColor="text1"/>
      <w:sz w:val="20"/>
      <w:szCs w:val="20"/>
    </w:rPr>
  </w:style>
  <w:style w:type="character" w:customStyle="1" w:styleId="Overskrift8Tegn">
    <w:name w:val="Overskrift 8 Tegn"/>
    <w:basedOn w:val="Standardskrifttypeiafsnit"/>
    <w:link w:val="Overskrift8"/>
    <w:uiPriority w:val="9"/>
    <w:semiHidden/>
    <w:rPr>
      <w:rFonts w:asciiTheme="majorHAnsi" w:eastAsiaTheme="majorEastAsia" w:hAnsiTheme="majorHAnsi" w:cstheme="majorBidi"/>
      <w:b/>
      <w:bCs/>
      <w:color w:val="000000" w:themeColor="text1"/>
    </w:rPr>
  </w:style>
  <w:style w:type="character" w:customStyle="1" w:styleId="Overskrift9Tegn">
    <w:name w:val="Overskrift 9 Tegn"/>
    <w:basedOn w:val="Standardskrifttypeiafsnit"/>
    <w:link w:val="Overskrift9"/>
    <w:uiPriority w:val="9"/>
    <w:semiHidden/>
    <w:rPr>
      <w:rFonts w:asciiTheme="majorHAnsi" w:eastAsiaTheme="majorEastAsia" w:hAnsiTheme="majorHAnsi" w:cstheme="majorBidi"/>
      <w:b/>
      <w:bCs/>
      <w:i/>
      <w:iCs/>
      <w:color w:val="000000" w:themeColor="text1"/>
    </w:rPr>
  </w:style>
  <w:style w:type="character" w:styleId="Kraftigfremhvning">
    <w:name w:val="Intense Emphasis"/>
    <w:basedOn w:val="Standardskrifttypeiafsnit"/>
    <w:uiPriority w:val="21"/>
    <w:qFormat/>
    <w:rPr>
      <w:b/>
      <w:bCs/>
      <w:i/>
      <w:iCs/>
      <w:color w:val="auto"/>
    </w:rPr>
  </w:style>
  <w:style w:type="paragraph" w:styleId="Strktcitat">
    <w:name w:val="Intense Quote"/>
    <w:basedOn w:val="Normal"/>
    <w:next w:val="Normal"/>
    <w:link w:val="StrktcitatTegn"/>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StrktcitatTegn">
    <w:name w:val="Stærkt citat Tegn"/>
    <w:basedOn w:val="Standardskrifttypeiafsnit"/>
    <w:link w:val="Strktcitat"/>
    <w:uiPriority w:val="30"/>
    <w:rPr>
      <w:color w:val="B01513" w:themeColor="accent1"/>
      <w:sz w:val="28"/>
      <w:szCs w:val="28"/>
    </w:rPr>
  </w:style>
  <w:style w:type="character" w:styleId="Kraftighenvisning">
    <w:name w:val="Intense Reference"/>
    <w:basedOn w:val="Standardskrifttypeiafsnit"/>
    <w:uiPriority w:val="32"/>
    <w:qFormat/>
    <w:rPr>
      <w:b/>
      <w:bCs/>
      <w:caps w:val="0"/>
      <w:smallCaps/>
      <w:color w:val="auto"/>
      <w:spacing w:val="5"/>
      <w:u w:val="single"/>
    </w:rPr>
  </w:style>
  <w:style w:type="character" w:styleId="Hyperlink">
    <w:name w:val="Hyperlink"/>
    <w:basedOn w:val="Standardskrifttypeiafsnit"/>
    <w:unhideWhenUsed/>
    <w:rPr>
      <w:color w:val="4FB8C1" w:themeColor="text2" w:themeTint="99"/>
      <w:u w:val="single"/>
    </w:rPr>
  </w:style>
  <w:style w:type="character" w:styleId="BesgtLink">
    <w:name w:val="FollowedHyperlink"/>
    <w:basedOn w:val="Standardskrifttypeiafsnit"/>
    <w:uiPriority w:val="99"/>
    <w:semiHidden/>
    <w:unhideWhenUsed/>
    <w:rPr>
      <w:color w:val="9DFFCB" w:themeColor="followedHyperlink"/>
      <w:u w:val="single"/>
    </w:rPr>
  </w:style>
  <w:style w:type="paragraph" w:styleId="Ingenafstand">
    <w:name w:val="No Spacing"/>
    <w:link w:val="IngenafstandTegn"/>
    <w:uiPriority w:val="1"/>
    <w:qFormat/>
    <w:pPr>
      <w:spacing w:after="0" w:line="240" w:lineRule="auto"/>
    </w:pPr>
  </w:style>
  <w:style w:type="character" w:customStyle="1" w:styleId="IngenafstandTegn">
    <w:name w:val="Ingen afstand Tegn"/>
    <w:basedOn w:val="Standardskrifttypeiafsnit"/>
    <w:link w:val="Ingenafstand"/>
    <w:uiPriority w:val="1"/>
  </w:style>
  <w:style w:type="paragraph" w:styleId="Citat">
    <w:name w:val="Quote"/>
    <w:basedOn w:val="Normal"/>
    <w:next w:val="Normal"/>
    <w:link w:val="CitatTegn"/>
    <w:uiPriority w:val="29"/>
    <w:qFormat/>
    <w:pPr>
      <w:spacing w:before="160"/>
      <w:ind w:left="864" w:right="864"/>
    </w:pPr>
    <w:rPr>
      <w:rFonts w:asciiTheme="majorHAnsi" w:eastAsiaTheme="majorEastAsia" w:hAnsiTheme="majorHAnsi" w:cstheme="majorBidi"/>
    </w:rPr>
  </w:style>
  <w:style w:type="character" w:customStyle="1" w:styleId="CitatTegn">
    <w:name w:val="Citat Tegn"/>
    <w:basedOn w:val="Standardskrifttypeiafsnit"/>
    <w:link w:val="Citat"/>
    <w:uiPriority w:val="29"/>
    <w:rPr>
      <w:rFonts w:asciiTheme="majorHAnsi" w:eastAsiaTheme="majorEastAsia" w:hAnsiTheme="majorHAnsi" w:cstheme="majorBidi"/>
    </w:rPr>
  </w:style>
  <w:style w:type="character" w:styleId="Strk">
    <w:name w:val="Strong"/>
    <w:basedOn w:val="Standardskrifttypeiafsnit"/>
    <w:uiPriority w:val="22"/>
    <w:qFormat/>
    <w:rPr>
      <w:b/>
      <w:bCs/>
    </w:rPr>
  </w:style>
  <w:style w:type="paragraph" w:styleId="Undertitel">
    <w:name w:val="Subtitle"/>
    <w:basedOn w:val="Normal"/>
    <w:next w:val="Normal"/>
    <w:link w:val="UndertitelTegn"/>
    <w:uiPriority w:val="11"/>
    <w:qFormat/>
    <w:pPr>
      <w:numPr>
        <w:ilvl w:val="1"/>
      </w:numPr>
    </w:pPr>
    <w:rPr>
      <w:sz w:val="28"/>
      <w:szCs w:val="28"/>
    </w:rPr>
  </w:style>
  <w:style w:type="character" w:customStyle="1" w:styleId="UndertitelTegn">
    <w:name w:val="Undertitel Tegn"/>
    <w:basedOn w:val="Standardskrifttypeiafsnit"/>
    <w:link w:val="Undertitel"/>
    <w:uiPriority w:val="11"/>
    <w:rPr>
      <w:sz w:val="28"/>
      <w:szCs w:val="28"/>
    </w:rPr>
  </w:style>
  <w:style w:type="character" w:styleId="Svagfremhvning">
    <w:name w:val="Subtle Emphasis"/>
    <w:basedOn w:val="Standardskrifttypeiafsnit"/>
    <w:uiPriority w:val="19"/>
    <w:qFormat/>
    <w:rPr>
      <w:i/>
      <w:iCs/>
      <w:color w:val="595959" w:themeColor="text1" w:themeTint="A6"/>
    </w:rPr>
  </w:style>
  <w:style w:type="character" w:styleId="Svaghenvisning">
    <w:name w:val="Subtle Reference"/>
    <w:basedOn w:val="Standardskrifttypeiafsnit"/>
    <w:uiPriority w:val="31"/>
    <w:qFormat/>
    <w:rPr>
      <w:caps w:val="0"/>
      <w:smallCaps/>
      <w:color w:val="404040" w:themeColor="text1" w:themeTint="BF"/>
      <w:u w:val="single" w:color="7F7F7F" w:themeColor="text1" w:themeTint="80"/>
    </w:rPr>
  </w:style>
  <w:style w:type="paragraph" w:styleId="Titel">
    <w:name w:val="Title"/>
    <w:basedOn w:val="Normal"/>
    <w:next w:val="Normal"/>
    <w:link w:val="TitelTegn"/>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elTegn">
    <w:name w:val="Titel Tegn"/>
    <w:basedOn w:val="Standardskrifttypeiafsnit"/>
    <w:link w:val="Titel"/>
    <w:uiPriority w:val="10"/>
    <w:rPr>
      <w:rFonts w:asciiTheme="majorHAnsi" w:eastAsiaTheme="majorEastAsia" w:hAnsiTheme="majorHAnsi" w:cstheme="majorBidi"/>
      <w:color w:val="B01513" w:themeColor="accent1"/>
      <w:kern w:val="28"/>
      <w:sz w:val="72"/>
      <w:szCs w:val="72"/>
    </w:rPr>
  </w:style>
  <w:style w:type="paragraph" w:styleId="Listeafsnit">
    <w:name w:val="List Paragraph"/>
    <w:basedOn w:val="Normal"/>
    <w:uiPriority w:val="34"/>
    <w:qFormat/>
    <w:pPr>
      <w:ind w:left="720"/>
      <w:contextualSpacing/>
    </w:pPr>
  </w:style>
  <w:style w:type="paragraph" w:styleId="Sidehoved">
    <w:name w:val="header"/>
    <w:basedOn w:val="Normal"/>
    <w:link w:val="SidehovedTegn"/>
    <w:uiPriority w:val="99"/>
    <w:unhideWhenUsed/>
    <w:rsid w:val="008A247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A247E"/>
  </w:style>
  <w:style w:type="paragraph" w:styleId="Sidefod">
    <w:name w:val="footer"/>
    <w:basedOn w:val="Normal"/>
    <w:link w:val="SidefodTegn"/>
    <w:uiPriority w:val="99"/>
    <w:unhideWhenUsed/>
    <w:rsid w:val="008A247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A247E"/>
  </w:style>
  <w:style w:type="character" w:styleId="Sidetal">
    <w:name w:val="page number"/>
    <w:basedOn w:val="Standardskrifttypeiafsnit"/>
    <w:uiPriority w:val="99"/>
    <w:unhideWhenUsed/>
    <w:rsid w:val="008A247E"/>
  </w:style>
  <w:style w:type="paragraph" w:styleId="Markeringsbobletekst">
    <w:name w:val="Balloon Text"/>
    <w:basedOn w:val="Normal"/>
    <w:link w:val="MarkeringsbobletekstTegn"/>
    <w:uiPriority w:val="99"/>
    <w:semiHidden/>
    <w:unhideWhenUsed/>
    <w:rsid w:val="001336B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336BA"/>
    <w:rPr>
      <w:rFonts w:ascii="Segoe UI" w:hAnsi="Segoe UI" w:cs="Segoe UI"/>
      <w:sz w:val="18"/>
      <w:szCs w:val="18"/>
    </w:rPr>
  </w:style>
  <w:style w:type="table" w:styleId="Tabel-Gitter">
    <w:name w:val="Table Grid"/>
    <w:basedOn w:val="Tabel-Normal"/>
    <w:uiPriority w:val="59"/>
    <w:rsid w:val="00D5616A"/>
    <w:pPr>
      <w:spacing w:after="0" w:line="240" w:lineRule="auto"/>
    </w:pPr>
    <w:rPr>
      <w:rFonts w:eastAsiaTheme="minorHAnsi"/>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B1000"/>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831185">
      <w:bodyDiv w:val="1"/>
      <w:marLeft w:val="0"/>
      <w:marRight w:val="0"/>
      <w:marTop w:val="0"/>
      <w:marBottom w:val="0"/>
      <w:divBdr>
        <w:top w:val="none" w:sz="0" w:space="0" w:color="auto"/>
        <w:left w:val="none" w:sz="0" w:space="0" w:color="auto"/>
        <w:bottom w:val="none" w:sz="0" w:space="0" w:color="auto"/>
        <w:right w:val="none" w:sz="0" w:space="0" w:color="auto"/>
      </w:divBdr>
    </w:div>
    <w:div w:id="379130597">
      <w:bodyDiv w:val="1"/>
      <w:marLeft w:val="0"/>
      <w:marRight w:val="0"/>
      <w:marTop w:val="0"/>
      <w:marBottom w:val="0"/>
      <w:divBdr>
        <w:top w:val="none" w:sz="0" w:space="0" w:color="auto"/>
        <w:left w:val="none" w:sz="0" w:space="0" w:color="auto"/>
        <w:bottom w:val="none" w:sz="0" w:space="0" w:color="auto"/>
        <w:right w:val="none" w:sz="0" w:space="0" w:color="auto"/>
      </w:divBdr>
    </w:div>
    <w:div w:id="1302535564">
      <w:bodyDiv w:val="1"/>
      <w:marLeft w:val="0"/>
      <w:marRight w:val="0"/>
      <w:marTop w:val="0"/>
      <w:marBottom w:val="0"/>
      <w:divBdr>
        <w:top w:val="none" w:sz="0" w:space="0" w:color="auto"/>
        <w:left w:val="none" w:sz="0" w:space="0" w:color="auto"/>
        <w:bottom w:val="none" w:sz="0" w:space="0" w:color="auto"/>
        <w:right w:val="none" w:sz="0" w:space="0" w:color="auto"/>
      </w:divBdr>
    </w:div>
    <w:div w:id="1345090748">
      <w:bodyDiv w:val="1"/>
      <w:marLeft w:val="0"/>
      <w:marRight w:val="0"/>
      <w:marTop w:val="0"/>
      <w:marBottom w:val="0"/>
      <w:divBdr>
        <w:top w:val="none" w:sz="0" w:space="0" w:color="auto"/>
        <w:left w:val="none" w:sz="0" w:space="0" w:color="auto"/>
        <w:bottom w:val="none" w:sz="0" w:space="0" w:color="auto"/>
        <w:right w:val="none" w:sz="0" w:space="0" w:color="auto"/>
      </w:divBdr>
    </w:div>
    <w:div w:id="1836605038">
      <w:bodyDiv w:val="1"/>
      <w:marLeft w:val="0"/>
      <w:marRight w:val="0"/>
      <w:marTop w:val="0"/>
      <w:marBottom w:val="0"/>
      <w:divBdr>
        <w:top w:val="none" w:sz="0" w:space="0" w:color="auto"/>
        <w:left w:val="none" w:sz="0" w:space="0" w:color="auto"/>
        <w:bottom w:val="none" w:sz="0" w:space="0" w:color="auto"/>
        <w:right w:val="none" w:sz="0" w:space="0" w:color="auto"/>
      </w:divBdr>
    </w:div>
    <w:div w:id="18489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beth.S.Jensen\AppData\Roaming\Microsoft\Skabeloner\Ion-design%20(tomt).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245A81EC9E9234D9898063AA310DCE7" ma:contentTypeVersion="0" ma:contentTypeDescription="Opret et nyt dokument." ma:contentTypeScope="" ma:versionID="03691a624ccb7b102844fb134b26d48f">
  <xsd:schema xmlns:xsd="http://www.w3.org/2001/XMLSchema" xmlns:xs="http://www.w3.org/2001/XMLSchema" xmlns:p="http://schemas.microsoft.com/office/2006/metadata/properties" targetNamespace="http://schemas.microsoft.com/office/2006/metadata/properties" ma:root="true" ma:fieldsID="48bf983e022bc24ad501e387bc25426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160623-E0A5-4CE8-9D30-34E8DC347AB9}">
  <ds:schemaRefs>
    <ds:schemaRef ds:uri="http://schemas.openxmlformats.org/officeDocument/2006/bibliography"/>
  </ds:schemaRefs>
</ds:datastoreItem>
</file>

<file path=customXml/itemProps2.xml><?xml version="1.0" encoding="utf-8"?>
<ds:datastoreItem xmlns:ds="http://schemas.openxmlformats.org/officeDocument/2006/customXml" ds:itemID="{6AAA6665-F7EE-4CB5-8DFF-65358D98B0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1E02FD-3220-4EF2-A264-F07FAC63211B}">
  <ds:schemaRefs>
    <ds:schemaRef ds:uri="http://schemas.microsoft.com/sharepoint/v3/contenttype/forms"/>
  </ds:schemaRefs>
</ds:datastoreItem>
</file>

<file path=customXml/itemProps4.xml><?xml version="1.0" encoding="utf-8"?>
<ds:datastoreItem xmlns:ds="http://schemas.openxmlformats.org/officeDocument/2006/customXml" ds:itemID="{BC4132DC-F778-4132-B915-0C64DDA2B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Ion-design (tomt)</Template>
  <TotalTime>2</TotalTime>
  <Pages>4</Pages>
  <Words>182</Words>
  <Characters>1080</Characters>
  <Application>Microsoft Office Word</Application>
  <DocSecurity>0</DocSecurity>
  <Lines>63</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Lisbeth Strange Jensen</dc:creator>
  <cp:keywords/>
  <cp:lastModifiedBy>Gitte Thrane Mortensen</cp:lastModifiedBy>
  <cp:revision>2</cp:revision>
  <cp:lastPrinted>2018-07-09T12:27:00Z</cp:lastPrinted>
  <dcterms:created xsi:type="dcterms:W3CDTF">2022-04-29T12:29:00Z</dcterms:created>
  <dcterms:modified xsi:type="dcterms:W3CDTF">2022-04-29T12:29:00Z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y fmtid="{D5CDD505-2E9C-101B-9397-08002B2CF9AE}" pid="3" name="ContentTypeId">
    <vt:lpwstr>0x0101002245A81EC9E9234D9898063AA310DCE7</vt:lpwstr>
  </property>
</Properties>
</file>